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F8" w:rsidRDefault="00E65CF8">
      <w:bookmarkStart w:id="0" w:name="_GoBack"/>
      <w:bookmarkEnd w:id="0"/>
    </w:p>
    <w:p w:rsidR="00DF3682" w:rsidRDefault="00DF3682"/>
    <w:p w:rsidR="00DF3682" w:rsidRDefault="00DF3682"/>
    <w:p w:rsidR="00DF3682" w:rsidRDefault="00DF3682"/>
    <w:p w:rsidR="00DF3682" w:rsidRDefault="00DF3682"/>
    <w:p w:rsidR="00DF3682" w:rsidRDefault="00DF3682"/>
    <w:p w:rsidR="00DF3682" w:rsidRPr="00DF3682" w:rsidRDefault="00DF3682" w:rsidP="00DF3682">
      <w:pPr>
        <w:jc w:val="center"/>
        <w:rPr>
          <w:b/>
          <w:sz w:val="28"/>
          <w:szCs w:val="28"/>
        </w:rPr>
      </w:pPr>
      <w:r w:rsidRPr="00DF3682">
        <w:rPr>
          <w:b/>
          <w:sz w:val="28"/>
          <w:szCs w:val="28"/>
        </w:rPr>
        <w:t>Samtykkeerklæring</w:t>
      </w:r>
    </w:p>
    <w:p w:rsidR="00DF3682" w:rsidRDefault="00DF3682"/>
    <w:p w:rsidR="00DF3682" w:rsidRDefault="00DF3682">
      <w:r>
        <w:t xml:space="preserve">Undertegnede gir herved sitt samtykke iht. </w:t>
      </w:r>
      <w:r>
        <w:rPr>
          <w:i/>
        </w:rPr>
        <w:t xml:space="preserve">Personopplysningsloven av 14. April 2000, </w:t>
      </w:r>
      <w:r w:rsidRPr="00DF3682">
        <w:t>til at det foretas innhenting av taushetsbelagte opplysninger vedr. mitt barn:</w:t>
      </w:r>
    </w:p>
    <w:p w:rsidR="00DF3682" w:rsidRDefault="00DF3682" w:rsidP="00DF3682">
      <w:pPr>
        <w:pStyle w:val="Ingenmellomrom"/>
      </w:pPr>
      <w:r>
        <w:tab/>
      </w:r>
    </w:p>
    <w:p w:rsidR="00DF3682" w:rsidRDefault="00DF3682" w:rsidP="00DF3682">
      <w:pPr>
        <w:pStyle w:val="Ingenmellomrom"/>
      </w:pPr>
    </w:p>
    <w:p w:rsidR="00DF3682" w:rsidRPr="00DF3682" w:rsidRDefault="00DF3682" w:rsidP="00DF3682">
      <w:pPr>
        <w:pStyle w:val="Ingenmellomrom"/>
        <w:rPr>
          <w:sz w:val="16"/>
          <w:szCs w:val="16"/>
        </w:rPr>
      </w:pPr>
      <w:r>
        <w:t>Navn: ____________________________________________, født__________________</w:t>
      </w:r>
      <w:r w:rsidRPr="00DF3682">
        <w:rPr>
          <w:sz w:val="16"/>
          <w:szCs w:val="16"/>
        </w:rPr>
        <w:tab/>
      </w:r>
      <w:r w:rsidRPr="00DF36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3682">
        <w:rPr>
          <w:sz w:val="16"/>
          <w:szCs w:val="16"/>
        </w:rPr>
        <w:t>Navn med trykte bokstaver</w:t>
      </w:r>
      <w:r w:rsidRPr="00DF3682">
        <w:rPr>
          <w:sz w:val="16"/>
          <w:szCs w:val="16"/>
        </w:rPr>
        <w:tab/>
      </w:r>
      <w:r w:rsidRPr="00DF3682">
        <w:rPr>
          <w:sz w:val="16"/>
          <w:szCs w:val="16"/>
        </w:rPr>
        <w:tab/>
      </w:r>
      <w:r w:rsidRPr="00DF3682">
        <w:rPr>
          <w:sz w:val="16"/>
          <w:szCs w:val="16"/>
        </w:rPr>
        <w:tab/>
      </w:r>
    </w:p>
    <w:p w:rsidR="00DF3682" w:rsidRDefault="00DF3682" w:rsidP="00DF3682">
      <w:pPr>
        <w:pStyle w:val="Ingenmellomrom"/>
      </w:pPr>
      <w:r>
        <w:tab/>
      </w:r>
    </w:p>
    <w:p w:rsidR="00DF3682" w:rsidRDefault="00DF3682" w:rsidP="00DF3682">
      <w:pPr>
        <w:pStyle w:val="Ingenmellomrom"/>
        <w:ind w:firstLine="708"/>
      </w:pPr>
    </w:p>
    <w:p w:rsidR="00DF3682" w:rsidRDefault="00DF3682" w:rsidP="00DF3682">
      <w:pPr>
        <w:pStyle w:val="Ingenmellomrom"/>
        <w:ind w:firstLine="708"/>
      </w:pPr>
    </w:p>
    <w:p w:rsidR="00DF3682" w:rsidRDefault="00DF3682" w:rsidP="00DF3682">
      <w:pPr>
        <w:pStyle w:val="Ingenmellomrom"/>
      </w:pPr>
      <w:r>
        <w:t>fra instans_________________________________til instans_________________________________</w:t>
      </w: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  <w:r>
        <w:t>Undertegnede er gjort kjent med formålet for innhentingen av opplysningene.</w:t>
      </w: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  <w:r>
        <w:t>Sted/dato   _____________________________________________</w:t>
      </w: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</w:p>
    <w:p w:rsidR="00DF3682" w:rsidRDefault="00DF3682" w:rsidP="00DF3682">
      <w:pPr>
        <w:pStyle w:val="Ingenmellomrom"/>
      </w:pPr>
      <w:r>
        <w:t>Underskrift_____________________________________________</w:t>
      </w:r>
    </w:p>
    <w:p w:rsidR="00DF3682" w:rsidRDefault="00DF3682" w:rsidP="00DF3682">
      <w:pPr>
        <w:pStyle w:val="Ingenmellomrom"/>
        <w:ind w:firstLine="708"/>
      </w:pPr>
    </w:p>
    <w:p w:rsidR="00DF3682" w:rsidRDefault="00DF3682" w:rsidP="00DF3682">
      <w:pPr>
        <w:pStyle w:val="Ingenmellomrom"/>
        <w:ind w:firstLine="708"/>
      </w:pPr>
    </w:p>
    <w:p w:rsidR="00DF3682" w:rsidRDefault="00DF3682">
      <w:pPr>
        <w:rPr>
          <w:i/>
        </w:rPr>
      </w:pPr>
    </w:p>
    <w:p w:rsidR="00DF3682" w:rsidRPr="00DF3682" w:rsidRDefault="00DF3682">
      <w:pPr>
        <w:rPr>
          <w:i/>
        </w:rPr>
      </w:pPr>
    </w:p>
    <w:sectPr w:rsidR="00DF3682" w:rsidRPr="00DF3682" w:rsidSect="00ED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B6" w:rsidRDefault="002849B6" w:rsidP="009520B2">
      <w:pPr>
        <w:spacing w:after="0" w:line="240" w:lineRule="auto"/>
      </w:pPr>
      <w:r>
        <w:separator/>
      </w:r>
    </w:p>
  </w:endnote>
  <w:endnote w:type="continuationSeparator" w:id="0">
    <w:p w:rsidR="002849B6" w:rsidRDefault="002849B6" w:rsidP="0095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5" w:rsidRDefault="00DB50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5" w:rsidRDefault="00DB50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5" w:rsidRDefault="00DB50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B6" w:rsidRDefault="002849B6" w:rsidP="009520B2">
      <w:pPr>
        <w:spacing w:after="0" w:line="240" w:lineRule="auto"/>
      </w:pPr>
      <w:r>
        <w:separator/>
      </w:r>
    </w:p>
  </w:footnote>
  <w:footnote w:type="continuationSeparator" w:id="0">
    <w:p w:rsidR="002849B6" w:rsidRDefault="002849B6" w:rsidP="0095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5" w:rsidRDefault="00DB50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B2" w:rsidRPr="00DB50F5" w:rsidRDefault="009520B2" w:rsidP="00DB50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5" w:rsidRDefault="00DB50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2849B6"/>
    <w:rsid w:val="00871118"/>
    <w:rsid w:val="009520B2"/>
    <w:rsid w:val="00DB50F5"/>
    <w:rsid w:val="00DF3682"/>
    <w:rsid w:val="00E65CF8"/>
    <w:rsid w:val="00EC7796"/>
    <w:rsid w:val="00ED1523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D6E55D-4F91-43EF-A718-F484966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23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0B2"/>
  </w:style>
  <w:style w:type="paragraph" w:styleId="Bunntekst">
    <w:name w:val="footer"/>
    <w:basedOn w:val="Normal"/>
    <w:link w:val="BunntekstTegn"/>
    <w:uiPriority w:val="99"/>
    <w:unhideWhenUsed/>
    <w:rsid w:val="0095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0B2"/>
  </w:style>
  <w:style w:type="paragraph" w:styleId="Bobletekst">
    <w:name w:val="Balloon Text"/>
    <w:basedOn w:val="Normal"/>
    <w:link w:val="BobletekstTegn"/>
    <w:uiPriority w:val="99"/>
    <w:semiHidden/>
    <w:unhideWhenUsed/>
    <w:rsid w:val="0095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0B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DF36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orn.krogtoft\Application%20Data\Microsoft\Templates\PP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PPT brev</Template>
  <TotalTime>0</TotalTime>
  <Pages>1</Pages>
  <Words>94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Nicola Mulryan</cp:lastModifiedBy>
  <cp:revision>2</cp:revision>
  <dcterms:created xsi:type="dcterms:W3CDTF">2019-12-09T12:58:00Z</dcterms:created>
  <dcterms:modified xsi:type="dcterms:W3CDTF">2019-12-09T12:58:00Z</dcterms:modified>
</cp:coreProperties>
</file>