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6C47" w14:textId="77777777" w:rsidR="00C707B4" w:rsidRPr="0007228B" w:rsidRDefault="00C707B4" w:rsidP="00D55A63">
      <w:pPr>
        <w:rPr>
          <w:rFonts w:cs="Arial"/>
          <w:szCs w:val="22"/>
        </w:rPr>
      </w:pPr>
      <w:bookmarkStart w:id="0" w:name="_GoBack"/>
      <w:bookmarkEnd w:id="0"/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425"/>
        <w:gridCol w:w="2226"/>
        <w:gridCol w:w="2261"/>
      </w:tblGrid>
      <w:tr w:rsidR="00217C69" w14:paraId="12952120" w14:textId="77777777" w:rsidTr="00217C69">
        <w:tc>
          <w:tcPr>
            <w:tcW w:w="6798" w:type="dxa"/>
            <w:gridSpan w:val="3"/>
          </w:tcPr>
          <w:bookmarkStart w:id="1" w:name="_Hlk84499380"/>
          <w:p w14:paraId="77CA2FA7" w14:textId="77777777" w:rsidR="00217C69" w:rsidRDefault="00275A2F">
            <w:pPr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alias w:val="Sdm_AMNavn"/>
                <w:tag w:val="Sdm_AMNavn"/>
                <w:id w:val="36745875"/>
                <w:dataBinding w:xpath="/document/body/Sdm_AMNavn" w:storeItemID="{D3FE2897-D045-4399-8193-2CC923C1CBC0}"/>
                <w:text/>
              </w:sdtPr>
              <w:sdtEndPr/>
              <w:sdtContent>
                <w:bookmarkStart w:id="2" w:name="Sdm_AMNavn"/>
                <w:r w:rsidR="00217C69">
                  <w:rPr>
                    <w:rFonts w:cs="Arial"/>
                    <w:noProof/>
                  </w:rPr>
                  <w:t>Bjerkvik Båtforening</w:t>
                </w:r>
              </w:sdtContent>
            </w:sdt>
            <w:bookmarkEnd w:id="2"/>
          </w:p>
          <w:p w14:paraId="22931407" w14:textId="2DFAFA8A" w:rsidR="00217C69" w:rsidRDefault="00275A2F">
            <w:pPr>
              <w:rPr>
                <w:rFonts w:cs="Arial"/>
                <w:noProof/>
                <w:vanish/>
              </w:rPr>
            </w:pPr>
            <w:sdt>
              <w:sdtPr>
                <w:rPr>
                  <w:rFonts w:cs="Arial"/>
                  <w:noProof/>
                  <w:vanish/>
                </w:rPr>
                <w:alias w:val="Sdm_Att"/>
                <w:tag w:val="Sdm_Att"/>
                <w:id w:val="19995630"/>
                <w:dataBinding w:xpath="/document/body/Sdm_Att" w:storeItemID="{D3FE2897-D045-4399-8193-2CC923C1CBC0}"/>
                <w:text/>
              </w:sdtPr>
              <w:sdtEndPr/>
              <w:sdtContent>
                <w:bookmarkStart w:id="3" w:name="Sdm_Att"/>
                <w:r>
                  <w:rPr>
                    <w:rFonts w:cs="Arial"/>
                    <w:noProof/>
                    <w:vanish/>
                  </w:rPr>
                  <w:t xml:space="preserve"> </w:t>
                </w:r>
              </w:sdtContent>
            </w:sdt>
            <w:bookmarkEnd w:id="3"/>
          </w:p>
          <w:p w14:paraId="7F741BD8" w14:textId="77777777" w:rsidR="00217C69" w:rsidRDefault="00275A2F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m_AMAdr"/>
                <w:tag w:val="Sdm_AMAdr"/>
                <w:id w:val="81995340"/>
                <w:dataBinding w:xpath="/document/body/Sdm_AMAdr" w:storeItemID="{D3FE2897-D045-4399-8193-2CC923C1CBC0}"/>
                <w:text/>
              </w:sdtPr>
              <w:sdtEndPr/>
              <w:sdtContent>
                <w:bookmarkStart w:id="4" w:name="Sdm_AMAdr"/>
                <w:r w:rsidR="00217C69">
                  <w:rPr>
                    <w:rFonts w:cs="Arial"/>
                    <w:noProof/>
                  </w:rPr>
                  <w:t>Postboks 171</w:t>
                </w:r>
              </w:sdtContent>
            </w:sdt>
            <w:bookmarkEnd w:id="4"/>
          </w:p>
          <w:p w14:paraId="245D1C5D" w14:textId="77777777" w:rsidR="00217C69" w:rsidRDefault="00275A2F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m_AMPostNr"/>
                <w:tag w:val="Sdm_AMPostNr"/>
                <w:id w:val="10151657"/>
                <w:dataBinding w:xpath="/document/body/Sdm_AMPostNr" w:storeItemID="{D3FE2897-D045-4399-8193-2CC923C1CBC0}"/>
                <w:text/>
              </w:sdtPr>
              <w:sdtEndPr/>
              <w:sdtContent>
                <w:bookmarkStart w:id="5" w:name="Sdm_AMPostNr"/>
                <w:r w:rsidR="00217C69">
                  <w:rPr>
                    <w:rFonts w:cs="Arial"/>
                    <w:noProof/>
                  </w:rPr>
                  <w:t>8531</w:t>
                </w:r>
              </w:sdtContent>
            </w:sdt>
            <w:bookmarkEnd w:id="5"/>
            <w:r w:rsidR="00217C6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m_AMPoststed"/>
                <w:tag w:val="Sdm_AMPoststed"/>
                <w:id w:val="61444342"/>
                <w:dataBinding w:xpath="/document/body/Sdm_AMPoststed" w:storeItemID="{D3FE2897-D045-4399-8193-2CC923C1CBC0}"/>
                <w:text/>
              </w:sdtPr>
              <w:sdtEndPr/>
              <w:sdtContent>
                <w:bookmarkStart w:id="6" w:name="Sdm_AMPoststed"/>
                <w:r w:rsidR="00217C69">
                  <w:rPr>
                    <w:rFonts w:cs="Arial"/>
                  </w:rPr>
                  <w:t>BJERKVIK</w:t>
                </w:r>
              </w:sdtContent>
            </w:sdt>
            <w:bookmarkEnd w:id="6"/>
          </w:p>
          <w:p w14:paraId="2315EF08" w14:textId="77777777" w:rsidR="00217C69" w:rsidRDefault="00217C69">
            <w:pPr>
              <w:rPr>
                <w:rFonts w:cs="Arial"/>
                <w:szCs w:val="22"/>
              </w:rPr>
            </w:pPr>
          </w:p>
        </w:tc>
        <w:tc>
          <w:tcPr>
            <w:tcW w:w="2272" w:type="dxa"/>
            <w:hideMark/>
          </w:tcPr>
          <w:p w14:paraId="1B7FD82E" w14:textId="5823DADF" w:rsidR="00217C69" w:rsidRDefault="00275A2F">
            <w:pPr>
              <w:jc w:val="right"/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 w:val="20"/>
                  <w:szCs w:val="18"/>
                </w:rPr>
                <w:alias w:val="Sgr_Beskrivelse"/>
                <w:tag w:val="Sgr_Beskrivelse"/>
                <w:id w:val="289304736"/>
                <w:dataBinding w:xpath="/document/body/Sgr_Beskrivelse" w:storeItemID="{D3FE2897-D045-4399-8193-2CC923C1CBC0}"/>
                <w:text/>
              </w:sdtPr>
              <w:sdtEndPr/>
              <w:sdtContent>
                <w:bookmarkStart w:id="7" w:name="Sgr_Beskrivelse"/>
                <w:r>
                  <w:rPr>
                    <w:rFonts w:cs="Arial"/>
                    <w:vanish/>
                    <w:sz w:val="20"/>
                    <w:szCs w:val="18"/>
                  </w:rPr>
                  <w:t xml:space="preserve"> </w:t>
                </w:r>
              </w:sdtContent>
            </w:sdt>
            <w:bookmarkEnd w:id="7"/>
            <w:r w:rsidR="00217C69">
              <w:rPr>
                <w:rFonts w:cs="Arial"/>
                <w:vanish/>
                <w:sz w:val="20"/>
                <w:szCs w:val="18"/>
              </w:rPr>
              <w:t xml:space="preserve"> </w:t>
            </w:r>
            <w:sdt>
              <w:sdtPr>
                <w:rPr>
                  <w:rFonts w:cs="Arial"/>
                  <w:vanish/>
                  <w:sz w:val="20"/>
                  <w:szCs w:val="18"/>
                </w:rPr>
                <w:alias w:val="Spg_paragrafID"/>
                <w:tag w:val="Spg_paragrafID"/>
                <w:id w:val="26975703"/>
                <w:dataBinding w:xpath="/document/body/Spg_paragrafID" w:storeItemID="{D3FE2897-D045-4399-8193-2CC923C1CBC0}"/>
                <w:text/>
              </w:sdtPr>
              <w:sdtEndPr/>
              <w:sdtContent>
                <w:bookmarkStart w:id="8" w:name="Spg_paragrafID"/>
                <w:r>
                  <w:rPr>
                    <w:rFonts w:cs="Arial"/>
                    <w:vanish/>
                    <w:sz w:val="20"/>
                    <w:szCs w:val="18"/>
                  </w:rPr>
                  <w:t xml:space="preserve"> </w:t>
                </w:r>
              </w:sdtContent>
            </w:sdt>
            <w:bookmarkEnd w:id="8"/>
          </w:p>
        </w:tc>
      </w:tr>
      <w:tr w:rsidR="00217C69" w14:paraId="6E16900A" w14:textId="77777777" w:rsidTr="00217C69">
        <w:tc>
          <w:tcPr>
            <w:tcW w:w="2127" w:type="dxa"/>
          </w:tcPr>
          <w:p w14:paraId="7E2475E1" w14:textId="77777777" w:rsidR="00217C69" w:rsidRDefault="00217C69">
            <w:pPr>
              <w:rPr>
                <w:rFonts w:cs="Arial"/>
                <w:szCs w:val="22"/>
              </w:rPr>
            </w:pPr>
          </w:p>
        </w:tc>
        <w:tc>
          <w:tcPr>
            <w:tcW w:w="2438" w:type="dxa"/>
          </w:tcPr>
          <w:p w14:paraId="57CB2DDA" w14:textId="77777777" w:rsidR="00217C69" w:rsidRDefault="00217C69">
            <w:pPr>
              <w:rPr>
                <w:rFonts w:cs="Arial"/>
                <w:szCs w:val="22"/>
              </w:rPr>
            </w:pPr>
          </w:p>
        </w:tc>
        <w:tc>
          <w:tcPr>
            <w:tcW w:w="2233" w:type="dxa"/>
          </w:tcPr>
          <w:p w14:paraId="28AADA71" w14:textId="77777777" w:rsidR="00217C69" w:rsidRDefault="00217C69">
            <w:pPr>
              <w:rPr>
                <w:rFonts w:cs="Arial"/>
                <w:szCs w:val="22"/>
              </w:rPr>
            </w:pPr>
          </w:p>
        </w:tc>
        <w:tc>
          <w:tcPr>
            <w:tcW w:w="2272" w:type="dxa"/>
          </w:tcPr>
          <w:p w14:paraId="3D8AD726" w14:textId="77777777" w:rsidR="00217C69" w:rsidRDefault="00217C69">
            <w:pPr>
              <w:rPr>
                <w:rFonts w:cs="Arial"/>
                <w:szCs w:val="22"/>
              </w:rPr>
            </w:pPr>
          </w:p>
          <w:p w14:paraId="126CAC31" w14:textId="77777777" w:rsidR="00217C69" w:rsidRDefault="00217C69">
            <w:pPr>
              <w:rPr>
                <w:rFonts w:cs="Arial"/>
                <w:szCs w:val="22"/>
              </w:rPr>
            </w:pPr>
          </w:p>
        </w:tc>
      </w:tr>
      <w:tr w:rsidR="00217C69" w:rsidRPr="00550106" w14:paraId="5520A408" w14:textId="77777777" w:rsidTr="00217C69">
        <w:trPr>
          <w:trHeight w:val="213"/>
        </w:trPr>
        <w:tc>
          <w:tcPr>
            <w:tcW w:w="2127" w:type="dxa"/>
            <w:vAlign w:val="center"/>
            <w:hideMark/>
          </w:tcPr>
          <w:p w14:paraId="72A0D155" w14:textId="77777777" w:rsidR="00217C69" w:rsidRPr="00550106" w:rsidRDefault="00217C6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50106">
              <w:rPr>
                <w:rFonts w:cs="Arial"/>
                <w:b/>
                <w:bCs/>
                <w:sz w:val="18"/>
                <w:szCs w:val="18"/>
              </w:rPr>
              <w:t>Deres ref.:</w:t>
            </w:r>
          </w:p>
        </w:tc>
        <w:tc>
          <w:tcPr>
            <w:tcW w:w="2438" w:type="dxa"/>
            <w:vAlign w:val="center"/>
            <w:hideMark/>
          </w:tcPr>
          <w:p w14:paraId="1E8B93E8" w14:textId="77777777" w:rsidR="00217C69" w:rsidRPr="00550106" w:rsidRDefault="00217C6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50106">
              <w:rPr>
                <w:rFonts w:cs="Arial"/>
                <w:b/>
                <w:bCs/>
                <w:sz w:val="18"/>
                <w:szCs w:val="18"/>
              </w:rPr>
              <w:t xml:space="preserve">Vår ref.: </w:t>
            </w:r>
          </w:p>
        </w:tc>
        <w:tc>
          <w:tcPr>
            <w:tcW w:w="2233" w:type="dxa"/>
            <w:vAlign w:val="center"/>
            <w:hideMark/>
          </w:tcPr>
          <w:p w14:paraId="6BB5DFA7" w14:textId="77777777" w:rsidR="00217C69" w:rsidRPr="00550106" w:rsidRDefault="00217C6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50106">
              <w:rPr>
                <w:rFonts w:cs="Arial"/>
                <w:b/>
                <w:bCs/>
                <w:sz w:val="18"/>
                <w:szCs w:val="18"/>
              </w:rPr>
              <w:t>Saksbehandler:</w:t>
            </w:r>
          </w:p>
        </w:tc>
        <w:tc>
          <w:tcPr>
            <w:tcW w:w="2272" w:type="dxa"/>
            <w:vAlign w:val="center"/>
            <w:hideMark/>
          </w:tcPr>
          <w:p w14:paraId="3B520899" w14:textId="77777777" w:rsidR="00217C69" w:rsidRPr="00550106" w:rsidRDefault="00217C6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50106">
              <w:rPr>
                <w:rFonts w:cs="Arial"/>
                <w:b/>
                <w:bCs/>
                <w:sz w:val="18"/>
                <w:szCs w:val="18"/>
              </w:rPr>
              <w:t>Dato:</w:t>
            </w:r>
          </w:p>
        </w:tc>
      </w:tr>
      <w:tr w:rsidR="00217C69" w:rsidRPr="00550106" w14:paraId="2955D251" w14:textId="77777777" w:rsidTr="00217C69">
        <w:trPr>
          <w:hidden/>
        </w:trPr>
        <w:tc>
          <w:tcPr>
            <w:tcW w:w="2127" w:type="dxa"/>
            <w:hideMark/>
          </w:tcPr>
          <w:p w14:paraId="6041A790" w14:textId="1C73903F" w:rsidR="00217C69" w:rsidRPr="00550106" w:rsidRDefault="00275A2F">
            <w:pPr>
              <w:rPr>
                <w:rFonts w:cs="Arial"/>
                <w:vanish/>
                <w:sz w:val="18"/>
                <w:szCs w:val="18"/>
              </w:rPr>
            </w:pPr>
            <w:sdt>
              <w:sdtPr>
                <w:rPr>
                  <w:rFonts w:cs="Arial"/>
                  <w:vanish/>
                  <w:sz w:val="18"/>
                  <w:szCs w:val="18"/>
                </w:rPr>
                <w:alias w:val="Sdm_AMReferanse"/>
                <w:tag w:val="Sdm_AMReferanse"/>
                <w:id w:val="-64648186"/>
                <w:placeholder>
                  <w:docPart w:val="0E7EF4F437654713B590D7EED9DDC410"/>
                </w:placeholder>
                <w:temporary/>
                <w:dataBinding w:xpath="/document/body/Sdm_AMReferanse" w:storeItemID="{D3FE2897-D045-4399-8193-2CC923C1CBC0}"/>
                <w:text/>
              </w:sdtPr>
              <w:sdtEndPr/>
              <w:sdtContent>
                <w:bookmarkStart w:id="9" w:name="Sdm_AMReferanse"/>
                <w:r>
                  <w:rPr>
                    <w:rFonts w:cs="Arial"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2438" w:type="dxa"/>
            <w:hideMark/>
          </w:tcPr>
          <w:p w14:paraId="51C6254A" w14:textId="1FF93E00" w:rsidR="00217C69" w:rsidRPr="00550106" w:rsidRDefault="00275A2F">
            <w:pPr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s_ArkivSakID"/>
                <w:tag w:val="Sas_ArkivSakID"/>
                <w:id w:val="-1721053705"/>
                <w:dataBinding w:xpath="/document/body/Sas_ArkivSakID" w:storeItemID="{D3FE2897-D045-4399-8193-2CC923C1CBC0}"/>
                <w:text/>
              </w:sdtPr>
              <w:sdtEndPr/>
              <w:sdtContent>
                <w:bookmarkStart w:id="10" w:name="Sas_ArkivSakID"/>
                <w:r w:rsidR="00C56949">
                  <w:rPr>
                    <w:sz w:val="18"/>
                    <w:szCs w:val="18"/>
                  </w:rPr>
                  <w:t>20/2448</w:t>
                </w:r>
              </w:sdtContent>
            </w:sdt>
            <w:bookmarkEnd w:id="10"/>
            <w:r w:rsidR="00C56949">
              <w:rPr>
                <w:sz w:val="18"/>
                <w:szCs w:val="18"/>
              </w:rPr>
              <w:t xml:space="preserve"> - </w:t>
            </w:r>
            <w:sdt>
              <w:sdtPr>
                <w:rPr>
                  <w:sz w:val="18"/>
                  <w:szCs w:val="18"/>
                </w:rPr>
                <w:alias w:val="Sdo_DokNr"/>
                <w:tag w:val="Sdo_DokNr"/>
                <w:id w:val="-1927569802"/>
                <w:placeholder>
                  <w:docPart w:val="10A3448360F04F1E806397FE628CC2BB"/>
                </w:placeholder>
                <w:dataBinding w:xpath="/document/body/Sdo_DokNr" w:storeItemID="{D3FE2897-D045-4399-8193-2CC923C1CBC0}"/>
                <w:text/>
              </w:sdtPr>
              <w:sdtEndPr/>
              <w:sdtContent>
                <w:bookmarkStart w:id="11" w:name="Sdo_DokNr"/>
                <w:r w:rsidR="00A2615D">
                  <w:rPr>
                    <w:sz w:val="18"/>
                    <w:szCs w:val="18"/>
                  </w:rPr>
                  <w:t>38</w:t>
                </w:r>
              </w:sdtContent>
            </w:sdt>
            <w:bookmarkEnd w:id="11"/>
            <w:r w:rsidR="00C56949">
              <w:rPr>
                <w:sz w:val="18"/>
                <w:szCs w:val="18"/>
              </w:rPr>
              <w:t xml:space="preserve"> - </w:t>
            </w:r>
            <w:sdt>
              <w:sdtPr>
                <w:rPr>
                  <w:sz w:val="18"/>
                  <w:szCs w:val="18"/>
                </w:rPr>
                <w:alias w:val="Gid_GidKode"/>
                <w:tag w:val="Gid_GidKode"/>
                <w:id w:val="98068347"/>
                <w:dataBinding w:xpath="/document/body/Gid_GidKode" w:storeItemID="{D3FE2897-D045-4399-8193-2CC923C1CBC0}"/>
                <w:text/>
              </w:sdtPr>
              <w:sdtEndPr/>
              <w:sdtContent>
                <w:bookmarkStart w:id="12" w:name="Gid_GidKode"/>
                <w:r w:rsidR="00C56949">
                  <w:rPr>
                    <w:sz w:val="18"/>
                    <w:szCs w:val="18"/>
                  </w:rPr>
                  <w:t>BERBIR</w:t>
                </w:r>
              </w:sdtContent>
            </w:sdt>
            <w:bookmarkEnd w:id="12"/>
            <w:r w:rsidR="00C5694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Sdo_DokIDKort"/>
                <w:tag w:val="Sdo_DokIDKort"/>
                <w:id w:val="94166264"/>
                <w:dataBinding w:xpath="/document/body/Sdo_DokIDKort" w:storeItemID="{D3FE2897-D045-4399-8193-2CC923C1CBC0}"/>
                <w:text/>
              </w:sdtPr>
              <w:sdtEndPr/>
              <w:sdtContent>
                <w:bookmarkStart w:id="13" w:name="Sdo_DokIDKort"/>
                <w:r w:rsidR="00C56949">
                  <w:rPr>
                    <w:sz w:val="18"/>
                    <w:szCs w:val="18"/>
                  </w:rPr>
                  <w:t>22/25556</w:t>
                </w:r>
              </w:sdtContent>
            </w:sdt>
            <w:bookmarkEnd w:id="13"/>
          </w:p>
        </w:tc>
        <w:tc>
          <w:tcPr>
            <w:tcW w:w="2233" w:type="dxa"/>
            <w:hideMark/>
          </w:tcPr>
          <w:p w14:paraId="399169E4" w14:textId="77777777" w:rsidR="00217C69" w:rsidRPr="00550106" w:rsidRDefault="00275A2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Sbr_Navn"/>
                <w:tag w:val="Sbr_Navn"/>
                <w:id w:val="77665780"/>
                <w:dataBinding w:xpath="/document/body/Sbr_Navn" w:storeItemID="{D3FE2897-D045-4399-8193-2CC923C1CBC0}"/>
                <w:text/>
              </w:sdtPr>
              <w:sdtEndPr/>
              <w:sdtContent>
                <w:bookmarkStart w:id="14" w:name="Sbr_Navn"/>
                <w:r w:rsidR="00217C69" w:rsidRPr="00550106">
                  <w:rPr>
                    <w:rFonts w:cs="Arial"/>
                    <w:sz w:val="18"/>
                    <w:szCs w:val="18"/>
                  </w:rPr>
                  <w:t>Bertil A Birkeland</w:t>
                </w:r>
              </w:sdtContent>
            </w:sdt>
            <w:bookmarkEnd w:id="14"/>
          </w:p>
          <w:p w14:paraId="1A9819C9" w14:textId="5E401339" w:rsidR="00217C69" w:rsidRPr="00550106" w:rsidRDefault="00275A2F">
            <w:pPr>
              <w:rPr>
                <w:rFonts w:cs="Arial"/>
                <w:vanish/>
                <w:sz w:val="18"/>
                <w:szCs w:val="18"/>
              </w:rPr>
            </w:pPr>
            <w:sdt>
              <w:sdtPr>
                <w:rPr>
                  <w:rFonts w:cs="Arial"/>
                  <w:vanish/>
                  <w:sz w:val="18"/>
                  <w:szCs w:val="18"/>
                </w:rPr>
                <w:alias w:val="Sbr_Tlf"/>
                <w:tag w:val="Sbr_Tlf"/>
                <w:id w:val="36011336"/>
                <w:temporary/>
                <w:dataBinding w:xpath="/document/body/Sbr_Tlf" w:storeItemID="{D3FE2897-D045-4399-8193-2CC923C1CBC0}"/>
                <w:text/>
              </w:sdtPr>
              <w:sdtEndPr/>
              <w:sdtContent>
                <w:bookmarkStart w:id="15" w:name="Sbr_Tlf"/>
                <w:r>
                  <w:rPr>
                    <w:rFonts w:cs="Arial"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15"/>
          </w:p>
        </w:tc>
        <w:tc>
          <w:tcPr>
            <w:tcW w:w="2272" w:type="dxa"/>
            <w:hideMark/>
          </w:tcPr>
          <w:p w14:paraId="5821F235" w14:textId="77777777" w:rsidR="00217C69" w:rsidRPr="00550106" w:rsidRDefault="00275A2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Sdo_DokDato"/>
                <w:tag w:val="Sdo_DokDato"/>
                <w:id w:val="511623220"/>
                <w:dataBinding w:xpath="/document/body/Sdo_DokDato/date/value" w:storeItemID="{D3FE2897-D045-4399-8193-2CC923C1CBC0}"/>
                <w:date w:fullDate="2022-06-2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17C69" w:rsidRPr="00550106">
                  <w:rPr>
                    <w:rFonts w:cs="Arial"/>
                    <w:sz w:val="18"/>
                    <w:szCs w:val="18"/>
                  </w:rPr>
                  <w:t>20.06.2022</w:t>
                </w:r>
              </w:sdtContent>
            </w:sdt>
          </w:p>
        </w:tc>
      </w:tr>
      <w:bookmarkEnd w:id="1"/>
    </w:tbl>
    <w:p w14:paraId="7B39BEC4" w14:textId="77777777" w:rsidR="00D55A63" w:rsidRPr="0007228B" w:rsidRDefault="00D55A63" w:rsidP="00D55A63">
      <w:pPr>
        <w:rPr>
          <w:rFonts w:cs="Arial"/>
          <w:szCs w:val="22"/>
        </w:rPr>
      </w:pPr>
    </w:p>
    <w:p w14:paraId="514A6BAF" w14:textId="77777777" w:rsidR="00D54BD7" w:rsidRPr="0007228B" w:rsidRDefault="00D54BD7" w:rsidP="00D55A63">
      <w:pPr>
        <w:rPr>
          <w:rFonts w:cs="Arial"/>
          <w:szCs w:val="22"/>
        </w:rPr>
      </w:pPr>
    </w:p>
    <w:p w14:paraId="601D2C34" w14:textId="77777777" w:rsidR="00D55A63" w:rsidRPr="0007228B" w:rsidRDefault="00275A2F" w:rsidP="00D55A63">
      <w:pPr>
        <w:rPr>
          <w:rFonts w:cs="Arial"/>
          <w:b/>
          <w:bCs/>
          <w:sz w:val="28"/>
          <w:szCs w:val="28"/>
        </w:rPr>
      </w:pPr>
      <w:sdt>
        <w:sdtPr>
          <w:rPr>
            <w:rFonts w:cs="Arial"/>
            <w:b/>
            <w:bCs/>
            <w:noProof/>
            <w:sz w:val="28"/>
            <w:szCs w:val="28"/>
          </w:rPr>
          <w:alias w:val="Sdo_Tittel"/>
          <w:tag w:val="Sdo_Tittel"/>
          <w:id w:val="35454607"/>
          <w:dataBinding w:xpath="/document/body/Sdo_Tittel" w:storeItemID="{D3FE2897-D045-4399-8193-2CC923C1CBC0}"/>
          <w:text/>
        </w:sdtPr>
        <w:sdtEndPr/>
        <w:sdtContent>
          <w:bookmarkStart w:id="16" w:name="Sdo_Tittel"/>
          <w:r w:rsidR="00D55A63" w:rsidRPr="0007228B">
            <w:rPr>
              <w:rFonts w:cs="Arial"/>
              <w:b/>
              <w:bCs/>
              <w:noProof/>
              <w:sz w:val="28"/>
              <w:szCs w:val="28"/>
            </w:rPr>
            <w:t>Underretning om planvedtak - Detaljregulering for del av Prestjordneset, Narvik kommune</w:t>
          </w:r>
        </w:sdtContent>
      </w:sdt>
      <w:bookmarkEnd w:id="16"/>
    </w:p>
    <w:p w14:paraId="5A35A2E7" w14:textId="77777777" w:rsidR="00D55A63" w:rsidRPr="0007228B" w:rsidRDefault="00D55A63" w:rsidP="00D55A63">
      <w:pPr>
        <w:rPr>
          <w:rFonts w:cs="Arial"/>
        </w:rPr>
      </w:pPr>
    </w:p>
    <w:p w14:paraId="5218CD87" w14:textId="6A7B9932" w:rsidR="00A851A4" w:rsidRDefault="008B7A4D" w:rsidP="00867B8C">
      <w:pPr>
        <w:spacing w:after="240"/>
        <w:rPr>
          <w:rFonts w:cs="Arial"/>
        </w:rPr>
      </w:pPr>
      <w:r>
        <w:rPr>
          <w:rFonts w:cs="Arial"/>
        </w:rPr>
        <w:t>Narvik kommunestyre har vedtatt detaljregulering for del av Prestjordneset med PlanID 2019010 i møte 16.06.2022, sak 060/22.</w:t>
      </w:r>
    </w:p>
    <w:p w14:paraId="277E7C6E" w14:textId="77777777" w:rsidR="00867B8C" w:rsidRDefault="00867B8C" w:rsidP="00867B8C">
      <w:pPr>
        <w:keepNext/>
      </w:pPr>
      <w:r w:rsidRPr="00867B8C">
        <w:rPr>
          <w:rFonts w:cs="Arial"/>
          <w:noProof/>
        </w:rPr>
        <w:drawing>
          <wp:inline distT="0" distB="0" distL="0" distR="0" wp14:anchorId="4C7DACD5" wp14:editId="21243721">
            <wp:extent cx="4877481" cy="3686689"/>
            <wp:effectExtent l="19050" t="19050" r="18415" b="285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6866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B0F519" w14:textId="72205D7C" w:rsidR="00867B8C" w:rsidRPr="00867B8C" w:rsidRDefault="00867B8C" w:rsidP="00867B8C">
      <w:pPr>
        <w:pStyle w:val="Bildetekst"/>
        <w:rPr>
          <w:rFonts w:cs="Arial"/>
          <w:color w:val="auto"/>
        </w:rPr>
      </w:pPr>
      <w:r w:rsidRPr="00867B8C">
        <w:rPr>
          <w:color w:val="auto"/>
        </w:rPr>
        <w:t>Avgrensning av planområdet vist med rød stiplet linje</w:t>
      </w:r>
      <w:r>
        <w:rPr>
          <w:color w:val="auto"/>
        </w:rPr>
        <w:t>.</w:t>
      </w:r>
    </w:p>
    <w:p w14:paraId="1C918D23" w14:textId="473F50CF" w:rsidR="000C7631" w:rsidRDefault="00867B8C">
      <w:pPr>
        <w:rPr>
          <w:rFonts w:cs="Arial"/>
        </w:rPr>
      </w:pPr>
      <w:r>
        <w:rPr>
          <w:rFonts w:cs="Arial"/>
        </w:rPr>
        <w:t>Vedtaket er gjort med hjemmel i plan- og bygningsloven § 12-12.</w:t>
      </w:r>
    </w:p>
    <w:p w14:paraId="6C7259AF" w14:textId="3B420EF4" w:rsidR="00867B8C" w:rsidRDefault="00867B8C" w:rsidP="00867B8C">
      <w:pPr>
        <w:spacing w:before="240"/>
        <w:rPr>
          <w:rFonts w:cs="Arial"/>
        </w:rPr>
      </w:pPr>
      <w:r>
        <w:rPr>
          <w:rFonts w:cs="Arial"/>
        </w:rPr>
        <w:t xml:space="preserve">Hensikten med planen er å tilrettelegge for et fritids- og turistanlegg, med plasser for bobiler, biler med campingvogner, servicebygg med Kafé med tilliggende parkeringsplasser, samt sanitæranlegg. </w:t>
      </w:r>
    </w:p>
    <w:p w14:paraId="70448AD1" w14:textId="5B765AD8" w:rsidR="00867B8C" w:rsidRDefault="00867B8C" w:rsidP="00867B8C">
      <w:pPr>
        <w:spacing w:before="240"/>
        <w:rPr>
          <w:rFonts w:cs="Arial"/>
        </w:rPr>
      </w:pPr>
      <w:r>
        <w:rPr>
          <w:rFonts w:cs="Arial"/>
        </w:rPr>
        <w:lastRenderedPageBreak/>
        <w:t xml:space="preserve">Planvedtaket kunngjøres i Fremover </w:t>
      </w:r>
      <w:r>
        <w:rPr>
          <w:rFonts w:cs="Arial"/>
          <w:b/>
        </w:rPr>
        <w:t>fredag 24.06.2022</w:t>
      </w:r>
      <w:r>
        <w:rPr>
          <w:rFonts w:cs="Arial"/>
        </w:rPr>
        <w:t>. I hen</w:t>
      </w:r>
      <w:r w:rsidR="00315011">
        <w:rPr>
          <w:rFonts w:cs="Arial"/>
        </w:rPr>
        <w:t xml:space="preserve">hold til plan- og bygningsloven § 12-12 varsles grunneier og berørte myndigheter med dette brevet. </w:t>
      </w:r>
    </w:p>
    <w:p w14:paraId="6687F3AC" w14:textId="5965A595" w:rsidR="00315011" w:rsidRPr="00315011" w:rsidRDefault="00315011" w:rsidP="00315011">
      <w:r>
        <w:rPr>
          <w:b/>
        </w:rPr>
        <w:t xml:space="preserve">Vedtaket kan påklages innen 3 uker fra </w:t>
      </w:r>
      <w:r w:rsidR="003A5F3A">
        <w:rPr>
          <w:b/>
        </w:rPr>
        <w:t>kunngjøringsdato</w:t>
      </w:r>
      <w:r>
        <w:rPr>
          <w:b/>
        </w:rPr>
        <w:t xml:space="preserve">, med frist 15.07.2022. </w:t>
      </w:r>
      <w:r>
        <w:t xml:space="preserve">Eventuell klage stiles til Statsforvalteren i Nordland, men sendes via Narvik kommune, Enhet </w:t>
      </w:r>
      <w:r w:rsidRPr="00315011">
        <w:t xml:space="preserve">Areal- og samfunnsutvikling, Pb. 64, 8501 NARVIK eller </w:t>
      </w:r>
      <w:hyperlink r:id="rId8" w:history="1">
        <w:r w:rsidRPr="00315011">
          <w:rPr>
            <w:rStyle w:val="Hyperkobling"/>
          </w:rPr>
          <w:t>postmottak@narvik.kommune.no</w:t>
        </w:r>
      </w:hyperlink>
      <w:r w:rsidRPr="00315011">
        <w:t>.</w:t>
      </w:r>
    </w:p>
    <w:p w14:paraId="6DD45CDD" w14:textId="2A473697" w:rsidR="00315011" w:rsidRPr="00315011" w:rsidRDefault="00315011" w:rsidP="00315011">
      <w:pPr>
        <w:spacing w:before="240"/>
      </w:pPr>
      <w:r w:rsidRPr="00315011">
        <w:t>E</w:t>
      </w:r>
      <w:r>
        <w:t>ventu</w:t>
      </w:r>
      <w:r w:rsidRPr="00315011">
        <w:t>elle krav om erstatning eller innløsning etter plan- og bygningslovens §§ 15-2 og 15-3, må være fremsatt skriftlig for Narvik kommune innen tre år fra kunngjøring av vedtaket. Det er adgang til å be om at gjennomføring av vedtaket utsettes i henho</w:t>
      </w:r>
      <w:r>
        <w:t>ld til forvaltningsloven.</w:t>
      </w:r>
    </w:p>
    <w:p w14:paraId="06FB7882" w14:textId="77777777" w:rsidR="00315011" w:rsidRPr="00315011" w:rsidRDefault="00315011" w:rsidP="00315011">
      <w:pPr>
        <w:spacing w:before="240"/>
      </w:pPr>
      <w:r w:rsidRPr="00315011">
        <w:t xml:space="preserve">Vedtatt plankart, reguleringsbestemmelser og planbeskrivelse, vedtak fra Narvik kommunestyre, kopi av saksframlegg og andre sentrale saksdokumenter er tilgjengelig på Narvik kommunes nettsider narvik.kommune.no under </w:t>
      </w:r>
      <w:r w:rsidRPr="00315011">
        <w:rPr>
          <w:i/>
        </w:rPr>
        <w:t>Kunngjøringer og høringer</w:t>
      </w:r>
      <w:r w:rsidRPr="00315011">
        <w:t xml:space="preserve">. </w:t>
      </w:r>
    </w:p>
    <w:p w14:paraId="0791AC77" w14:textId="77777777" w:rsidR="00315011" w:rsidRDefault="00315011" w:rsidP="00315011"/>
    <w:p w14:paraId="182A14F9" w14:textId="2EA68997" w:rsidR="00315011" w:rsidRPr="00315011" w:rsidRDefault="00315011" w:rsidP="00315011">
      <w:r w:rsidRPr="00315011">
        <w:t xml:space="preserve">Ønske om kopi av dokumenter rettes til postmottaket, Narvik kommune – e-post: </w:t>
      </w:r>
      <w:hyperlink r:id="rId9" w:history="1">
        <w:r w:rsidRPr="008C73B2">
          <w:rPr>
            <w:rStyle w:val="Hyperkobling"/>
          </w:rPr>
          <w:t>postmottak@narvik.kommune.no</w:t>
        </w:r>
      </w:hyperlink>
      <w:r>
        <w:t xml:space="preserve">. </w:t>
      </w:r>
    </w:p>
    <w:p w14:paraId="16E02A12" w14:textId="77777777" w:rsidR="00B4258E" w:rsidRPr="0007228B" w:rsidRDefault="00B4258E">
      <w:pPr>
        <w:rPr>
          <w:rFonts w:cs="Arial"/>
        </w:rPr>
      </w:pPr>
    </w:p>
    <w:p w14:paraId="28B41A32" w14:textId="77777777" w:rsidR="00315011" w:rsidRDefault="00315011" w:rsidP="00A77FA3">
      <w:pPr>
        <w:keepNext/>
        <w:rPr>
          <w:rFonts w:cs="Arial"/>
        </w:rPr>
      </w:pPr>
      <w:bookmarkStart w:id="17" w:name="_Hlk84422414"/>
      <w:bookmarkStart w:id="18" w:name="_Hlk84573492"/>
    </w:p>
    <w:p w14:paraId="2EF0E3C0" w14:textId="77777777" w:rsidR="00315011" w:rsidRDefault="00315011" w:rsidP="00A77FA3">
      <w:pPr>
        <w:keepNext/>
        <w:rPr>
          <w:rFonts w:cs="Arial"/>
        </w:rPr>
      </w:pPr>
    </w:p>
    <w:p w14:paraId="28495388" w14:textId="56950BC2" w:rsidR="00A77FA3" w:rsidRPr="00A77FA3" w:rsidRDefault="00A77FA3" w:rsidP="00A77FA3">
      <w:pPr>
        <w:keepNext/>
        <w:rPr>
          <w:rFonts w:cs="Arial"/>
        </w:rPr>
      </w:pPr>
      <w:r w:rsidRPr="00A77FA3">
        <w:rPr>
          <w:rFonts w:cs="Arial"/>
        </w:rPr>
        <w:t>Med hilsen</w:t>
      </w:r>
    </w:p>
    <w:p w14:paraId="20165715" w14:textId="77777777" w:rsidR="00A77FA3" w:rsidRPr="00A77FA3" w:rsidRDefault="00A77FA3" w:rsidP="00A77FA3">
      <w:pPr>
        <w:keepNext/>
        <w:rPr>
          <w:rFonts w:cs="Arial"/>
        </w:rPr>
      </w:pPr>
    </w:p>
    <w:p w14:paraId="14178FD5" w14:textId="77777777" w:rsidR="00A77FA3" w:rsidRPr="00A77FA3" w:rsidRDefault="00275A2F" w:rsidP="00A77FA3">
      <w:pPr>
        <w:keepNext/>
        <w:rPr>
          <w:rFonts w:cs="Arial"/>
        </w:rPr>
      </w:pPr>
      <w:sdt>
        <w:sdtPr>
          <w:rPr>
            <w:rFonts w:cs="Arial"/>
          </w:rPr>
          <w:alias w:val="Sbr_Navn"/>
          <w:tag w:val="Sbr_Navn"/>
          <w:id w:val="-1351255421"/>
          <w:dataBinding w:xpath="/document/body/Sbr_Navn" w:storeItemID="{D3FE2897-D045-4399-8193-2CC923C1CBC0}"/>
          <w:text/>
        </w:sdtPr>
        <w:sdtEndPr/>
        <w:sdtContent>
          <w:bookmarkStart w:id="19" w:name="Sbr_Navn____1"/>
          <w:r w:rsidR="00A77FA3" w:rsidRPr="00A77FA3">
            <w:rPr>
              <w:rFonts w:cs="Arial"/>
            </w:rPr>
            <w:t>Bertil A Birkeland</w:t>
          </w:r>
        </w:sdtContent>
      </w:sdt>
      <w:bookmarkEnd w:id="19"/>
    </w:p>
    <w:p w14:paraId="66F591A1" w14:textId="77777777" w:rsidR="00A77FA3" w:rsidRPr="00A77FA3" w:rsidRDefault="00275A2F" w:rsidP="00A77FA3">
      <w:pPr>
        <w:keepNext/>
        <w:rPr>
          <w:rFonts w:cs="Arial"/>
        </w:rPr>
      </w:pPr>
      <w:sdt>
        <w:sdtPr>
          <w:rPr>
            <w:rFonts w:cs="Arial"/>
          </w:rPr>
          <w:alias w:val="Sbr_Tittel"/>
          <w:tag w:val="Sbr_Tittel"/>
          <w:id w:val="-1355038431"/>
          <w:dataBinding w:xpath="/document/body/Sbr_Tittel" w:storeItemID="{D3FE2897-D045-4399-8193-2CC923C1CBC0}"/>
          <w:text/>
        </w:sdtPr>
        <w:sdtEndPr/>
        <w:sdtContent>
          <w:bookmarkStart w:id="20" w:name="Sbr_Tittel"/>
          <w:r w:rsidR="00A77FA3" w:rsidRPr="00A77FA3">
            <w:rPr>
              <w:rFonts w:cs="Arial"/>
            </w:rPr>
            <w:t>Rådgiver landbruk/naturforvaltning</w:t>
          </w:r>
        </w:sdtContent>
      </w:sdt>
      <w:bookmarkEnd w:id="20"/>
    </w:p>
    <w:p w14:paraId="75E0B09E" w14:textId="77777777" w:rsidR="00A77FA3" w:rsidRPr="00A77FA3" w:rsidRDefault="00275A2F" w:rsidP="00A77FA3">
      <w:pPr>
        <w:keepNext/>
        <w:rPr>
          <w:rFonts w:cs="Arial"/>
        </w:rPr>
      </w:pPr>
      <w:sdt>
        <w:sdtPr>
          <w:rPr>
            <w:rFonts w:cs="Arial"/>
          </w:rPr>
          <w:alias w:val="Soa_Navn"/>
          <w:tag w:val="Soa_Navn"/>
          <w:id w:val="352926484"/>
          <w:placeholder>
            <w:docPart w:val="5730A27AC01C408592FF9A635B7D53E4"/>
          </w:placeholder>
          <w:dataBinding w:xpath="/document/body/Soa_Navn" w:storeItemID="{D3FE2897-D045-4399-8193-2CC923C1CBC0}"/>
          <w:text/>
        </w:sdtPr>
        <w:sdtEndPr/>
        <w:sdtContent>
          <w:bookmarkStart w:id="21" w:name="Soa_Navn"/>
          <w:r w:rsidR="00A77FA3" w:rsidRPr="00A77FA3">
            <w:rPr>
              <w:rFonts w:cs="Arial"/>
            </w:rPr>
            <w:t>Areal og samfunnsutvikling</w:t>
          </w:r>
        </w:sdtContent>
      </w:sdt>
      <w:bookmarkEnd w:id="21"/>
    </w:p>
    <w:bookmarkEnd w:id="17"/>
    <w:p w14:paraId="47E48327" w14:textId="77777777" w:rsidR="00A77FA3" w:rsidRPr="00A77FA3" w:rsidRDefault="00A77FA3" w:rsidP="00A77FA3">
      <w:pPr>
        <w:keepNext/>
        <w:rPr>
          <w:rFonts w:cs="Arial"/>
          <w:i/>
        </w:rPr>
      </w:pPr>
    </w:p>
    <w:p w14:paraId="24883C6C" w14:textId="77777777" w:rsidR="00A77FA3" w:rsidRPr="00B93951" w:rsidRDefault="00A77FA3" w:rsidP="00A77FA3">
      <w:pPr>
        <w:keepNext/>
        <w:rPr>
          <w:rFonts w:cs="Arial"/>
          <w:i/>
          <w:sz w:val="20"/>
          <w:szCs w:val="18"/>
        </w:rPr>
      </w:pPr>
      <w:r w:rsidRPr="00B93951">
        <w:rPr>
          <w:rFonts w:cs="Arial"/>
          <w:i/>
          <w:sz w:val="20"/>
          <w:szCs w:val="18"/>
        </w:rPr>
        <w:t>Dokumentet er elektronisk godkjent og har derfor ingen signatur</w:t>
      </w:r>
    </w:p>
    <w:bookmarkEnd w:id="18"/>
    <w:p w14:paraId="7B0ECF45" w14:textId="77777777" w:rsidR="00E462CD" w:rsidRPr="0007228B" w:rsidRDefault="00E462CD" w:rsidP="00F057C2">
      <w:pPr>
        <w:rPr>
          <w:rFonts w:cs="Arial"/>
        </w:rPr>
      </w:pPr>
    </w:p>
    <w:p w14:paraId="02328879" w14:textId="77777777" w:rsidR="00E462CD" w:rsidRPr="0007228B" w:rsidRDefault="00E462CD">
      <w:pPr>
        <w:rPr>
          <w:rFonts w:cs="Arial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2405"/>
      </w:tblGrid>
      <w:tr w:rsidR="00196081" w:rsidRPr="0007228B" w14:paraId="0B7C008D" w14:textId="77777777" w:rsidTr="00A77FA3">
        <w:trPr>
          <w:tblHeader/>
          <w:hidden/>
        </w:trPr>
        <w:tc>
          <w:tcPr>
            <w:tcW w:w="9173" w:type="dxa"/>
            <w:gridSpan w:val="2"/>
            <w:hideMark/>
          </w:tcPr>
          <w:p w14:paraId="67AA4DEA" w14:textId="77777777" w:rsidR="00196081" w:rsidRPr="0007228B" w:rsidRDefault="00196081" w:rsidP="00E50B9B">
            <w:pPr>
              <w:rPr>
                <w:rFonts w:cs="Arial"/>
                <w:b/>
                <w:vanish/>
                <w:sz w:val="20"/>
              </w:rPr>
            </w:pPr>
            <w:r w:rsidRPr="0007228B">
              <w:rPr>
                <w:rFonts w:cs="Arial"/>
                <w:b/>
                <w:vanish/>
                <w:sz w:val="20"/>
              </w:rPr>
              <w:t>Vedlegg:</w:t>
            </w:r>
          </w:p>
        </w:tc>
      </w:tr>
      <w:tr w:rsidR="0056586B" w:rsidRPr="0007228B" w14:paraId="7F1230EE" w14:textId="77777777" w:rsidTr="00A77FA3">
        <w:trPr>
          <w:hidden/>
        </w:trPr>
        <w:tc>
          <w:tcPr>
            <w:tcW w:w="6768" w:type="dxa"/>
            <w:hideMark/>
          </w:tcPr>
          <w:p w14:paraId="2F2DD2FA" w14:textId="093BBA5B" w:rsidR="0056586B" w:rsidRPr="0007228B" w:rsidRDefault="00275A2F" w:rsidP="00E50B9B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Vedlegg__ndb_Tittel___1___1"/>
                <w:tag w:val="TblVedlegg__ndb_Tittel___1___1"/>
                <w:id w:val="38650877"/>
                <w:dataBinding w:xpath="/document/body/TblVedlegg/table/row[1]/cell[1]" w:storeItemID="{D3FE2897-D045-4399-8193-2CC923C1CBC0}"/>
                <w:text/>
              </w:sdtPr>
              <w:sdtEndPr/>
              <w:sdtContent>
                <w:bookmarkStart w:id="22" w:name="TblVedlegg__ndb_Tittel___1___1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22"/>
          </w:p>
        </w:tc>
        <w:tc>
          <w:tcPr>
            <w:tcW w:w="2405" w:type="dxa"/>
            <w:hideMark/>
          </w:tcPr>
          <w:p w14:paraId="0C038BAD" w14:textId="29369762" w:rsidR="0056586B" w:rsidRPr="0007228B" w:rsidRDefault="00275A2F" w:rsidP="00E50B9B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Vedlegg__ndb_dokID___1___2"/>
                <w:tag w:val="TblVedlegg__ndb_dokID___1___2"/>
                <w:id w:val="32327656"/>
                <w:dataBinding w:xpath="/document/body/TblVedlegg/table/row[1]/cell[2]" w:storeItemID="{D3FE2897-D045-4399-8193-2CC923C1CBC0}"/>
                <w:text/>
              </w:sdtPr>
              <w:sdtEndPr/>
              <w:sdtContent>
                <w:bookmarkStart w:id="23" w:name="TblVedlegg__ndb_dokID___1___2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23"/>
          </w:p>
        </w:tc>
      </w:tr>
    </w:tbl>
    <w:p w14:paraId="77EC066E" w14:textId="77777777" w:rsidR="00196081" w:rsidRPr="0007228B" w:rsidRDefault="00196081" w:rsidP="00E50B9B">
      <w:pPr>
        <w:rPr>
          <w:rFonts w:cs="Arial"/>
        </w:rPr>
      </w:pPr>
    </w:p>
    <w:tbl>
      <w:tblPr>
        <w:tblW w:w="9282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117"/>
        <w:gridCol w:w="1012"/>
        <w:gridCol w:w="2528"/>
      </w:tblGrid>
      <w:tr w:rsidR="00196081" w:rsidRPr="0007228B" w14:paraId="367A2FD1" w14:textId="77777777" w:rsidTr="00A77FA3">
        <w:trPr>
          <w:tblHeader/>
          <w:hidden/>
        </w:trPr>
        <w:tc>
          <w:tcPr>
            <w:tcW w:w="9282" w:type="dxa"/>
            <w:gridSpan w:val="4"/>
            <w:hideMark/>
          </w:tcPr>
          <w:p w14:paraId="34BFA06C" w14:textId="77777777" w:rsidR="00196081" w:rsidRPr="0007228B" w:rsidRDefault="00196081" w:rsidP="00E50B9B">
            <w:pPr>
              <w:rPr>
                <w:rFonts w:cs="Arial"/>
                <w:b/>
                <w:vanish/>
                <w:sz w:val="20"/>
              </w:rPr>
            </w:pPr>
            <w:r w:rsidRPr="0007228B">
              <w:rPr>
                <w:rFonts w:cs="Arial"/>
                <w:b/>
                <w:vanish/>
                <w:sz w:val="20"/>
              </w:rPr>
              <w:t>Kopi til:</w:t>
            </w:r>
          </w:p>
        </w:tc>
      </w:tr>
      <w:tr w:rsidR="00196081" w:rsidRPr="0007228B" w14:paraId="347B752D" w14:textId="77777777" w:rsidTr="00A77FA3">
        <w:trPr>
          <w:hidden/>
        </w:trPr>
        <w:tc>
          <w:tcPr>
            <w:tcW w:w="2625" w:type="dxa"/>
            <w:hideMark/>
          </w:tcPr>
          <w:p w14:paraId="088943F0" w14:textId="65BD34B5" w:rsidR="00196081" w:rsidRPr="0007228B" w:rsidRDefault="00275A2F" w:rsidP="00E50B9B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__Sdk_Navn___1___1"/>
                <w:tag w:val="TblKopitil__Sdk_Navn___1___1"/>
                <w:id w:val="91426418"/>
                <w:dataBinding w:xpath="/document/body/TblKopitil/table/row[1]/cell[1]" w:storeItemID="{D3FE2897-D045-4399-8193-2CC923C1CBC0}"/>
                <w:text/>
              </w:sdtPr>
              <w:sdtEndPr/>
              <w:sdtContent>
                <w:bookmarkStart w:id="24" w:name="TblKopitil__Sdk_Navn___1___1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24"/>
          </w:p>
        </w:tc>
        <w:tc>
          <w:tcPr>
            <w:tcW w:w="3117" w:type="dxa"/>
            <w:hideMark/>
          </w:tcPr>
          <w:p w14:paraId="15000DF4" w14:textId="64029AF4" w:rsidR="00196081" w:rsidRPr="0007228B" w:rsidRDefault="00275A2F" w:rsidP="00E50B9B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__Sdk_Adr___1___2"/>
                <w:tag w:val="TblKopitil__Sdk_Adr___1___2"/>
                <w:id w:val="23850737"/>
                <w:dataBinding w:xpath="/document/body/TblKopitil/table/row[1]/cell[2]" w:storeItemID="{D3FE2897-D045-4399-8193-2CC923C1CBC0}"/>
                <w:text/>
              </w:sdtPr>
              <w:sdtEndPr/>
              <w:sdtContent>
                <w:bookmarkStart w:id="25" w:name="TblKopitil__Sdk_Adr___1___2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25"/>
          </w:p>
        </w:tc>
        <w:tc>
          <w:tcPr>
            <w:tcW w:w="1012" w:type="dxa"/>
            <w:hideMark/>
          </w:tcPr>
          <w:p w14:paraId="3E241338" w14:textId="4FE64010" w:rsidR="00196081" w:rsidRPr="0007228B" w:rsidRDefault="00275A2F" w:rsidP="00E50B9B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__Sdk_Postnr___1___3"/>
                <w:tag w:val="TblKopitil__Sdk_Postnr___1___3"/>
                <w:id w:val="82496818"/>
                <w:dataBinding w:xpath="/document/body/TblKopitil/table/row[1]/cell[3]" w:storeItemID="{D3FE2897-D045-4399-8193-2CC923C1CBC0}"/>
                <w:text/>
              </w:sdtPr>
              <w:sdtEndPr/>
              <w:sdtContent>
                <w:bookmarkStart w:id="26" w:name="TblKopitil__Sdk_Postnr___1___3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26"/>
          </w:p>
        </w:tc>
        <w:tc>
          <w:tcPr>
            <w:tcW w:w="2528" w:type="dxa"/>
            <w:hideMark/>
          </w:tcPr>
          <w:p w14:paraId="0902336C" w14:textId="7A1C9CE3" w:rsidR="00196081" w:rsidRPr="0007228B" w:rsidRDefault="00275A2F" w:rsidP="00E50B9B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__Sdk_Poststed___1___4"/>
                <w:tag w:val="TblKopitil__Sdk_Poststed___1___4"/>
                <w:id w:val="5336541"/>
                <w:dataBinding w:xpath="/document/body/TblKopitil/table/row[1]/cell[4]" w:storeItemID="{D3FE2897-D045-4399-8193-2CC923C1CBC0}"/>
                <w:text/>
              </w:sdtPr>
              <w:sdtEndPr/>
              <w:sdtContent>
                <w:bookmarkStart w:id="27" w:name="TblKopitil__Sdk_Poststed___1___4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27"/>
          </w:p>
        </w:tc>
      </w:tr>
    </w:tbl>
    <w:p w14:paraId="7F4B0900" w14:textId="78BE18CB" w:rsidR="00C3362B" w:rsidRDefault="00C3362B" w:rsidP="00474678">
      <w:pPr>
        <w:rPr>
          <w:rFonts w:cs="Arial"/>
        </w:rPr>
      </w:pPr>
    </w:p>
    <w:p w14:paraId="07D8C563" w14:textId="77777777" w:rsidR="00C56949" w:rsidRDefault="00C56949" w:rsidP="00474678">
      <w:pPr>
        <w:rPr>
          <w:rFonts w:cs="Arial"/>
        </w:rPr>
      </w:pPr>
    </w:p>
    <w:sectPr w:rsidR="00C56949" w:rsidSect="00217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454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9ABF5" w14:textId="77777777" w:rsidR="00713BCB" w:rsidRDefault="00713BCB">
      <w:r>
        <w:separator/>
      </w:r>
    </w:p>
  </w:endnote>
  <w:endnote w:type="continuationSeparator" w:id="0">
    <w:p w14:paraId="72B4EA65" w14:textId="77777777" w:rsidR="00713BCB" w:rsidRDefault="0071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A5B9" w14:textId="77777777" w:rsidR="002F5867" w:rsidRDefault="002F586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29561CD" w14:textId="77777777" w:rsidR="002F5867" w:rsidRDefault="002F58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E413" w14:textId="7AEC3D60" w:rsidR="002F5867" w:rsidRPr="00217C69" w:rsidRDefault="00217C69" w:rsidP="00217C69">
    <w:pPr>
      <w:pStyle w:val="Bunntekst"/>
      <w:jc w:val="right"/>
      <w:rPr>
        <w:sz w:val="18"/>
        <w:szCs w:val="16"/>
      </w:rPr>
    </w:pPr>
    <w:r>
      <w:rPr>
        <w:sz w:val="18"/>
        <w:szCs w:val="16"/>
      </w:rPr>
      <w:fldChar w:fldCharType="begin"/>
    </w:r>
    <w:r>
      <w:rPr>
        <w:sz w:val="18"/>
        <w:szCs w:val="16"/>
      </w:rPr>
      <w:instrText xml:space="preserve">  </w:instrText>
    </w:r>
    <w:r>
      <w:rPr>
        <w:sz w:val="18"/>
        <w:szCs w:val="16"/>
      </w:rPr>
      <w:fldChar w:fldCharType="end"/>
    </w:r>
    <w:r>
      <w:rPr>
        <w:sz w:val="18"/>
        <w:szCs w:val="16"/>
      </w:rPr>
      <w:t xml:space="preserve">Side </w:t>
    </w:r>
    <w:r>
      <w:rPr>
        <w:b/>
        <w:bCs/>
        <w:sz w:val="18"/>
        <w:szCs w:val="16"/>
      </w:rPr>
      <w:fldChar w:fldCharType="begin"/>
    </w:r>
    <w:r>
      <w:rPr>
        <w:b/>
        <w:bCs/>
        <w:sz w:val="18"/>
        <w:szCs w:val="16"/>
      </w:rPr>
      <w:instrText>PAGE  \* Arabic  \* MERGEFORMAT</w:instrText>
    </w:r>
    <w:r>
      <w:rPr>
        <w:b/>
        <w:bCs/>
        <w:sz w:val="18"/>
        <w:szCs w:val="16"/>
      </w:rPr>
      <w:fldChar w:fldCharType="separate"/>
    </w:r>
    <w:r w:rsidR="00275A2F">
      <w:rPr>
        <w:b/>
        <w:bCs/>
        <w:noProof/>
        <w:sz w:val="18"/>
        <w:szCs w:val="16"/>
      </w:rPr>
      <w:t>2</w:t>
    </w:r>
    <w:r>
      <w:rPr>
        <w:b/>
        <w:bCs/>
        <w:sz w:val="18"/>
        <w:szCs w:val="16"/>
      </w:rPr>
      <w:fldChar w:fldCharType="end"/>
    </w:r>
    <w:r>
      <w:rPr>
        <w:sz w:val="18"/>
        <w:szCs w:val="16"/>
      </w:rPr>
      <w:t xml:space="preserve"> av </w:t>
    </w:r>
    <w:r>
      <w:rPr>
        <w:b/>
        <w:bCs/>
        <w:sz w:val="18"/>
        <w:szCs w:val="16"/>
      </w:rPr>
      <w:fldChar w:fldCharType="begin"/>
    </w:r>
    <w:r>
      <w:rPr>
        <w:b/>
        <w:bCs/>
        <w:sz w:val="18"/>
        <w:szCs w:val="16"/>
      </w:rPr>
      <w:instrText>NUMPAGES  \* Arabic  \* MERGEFORMAT</w:instrText>
    </w:r>
    <w:r>
      <w:rPr>
        <w:b/>
        <w:bCs/>
        <w:sz w:val="18"/>
        <w:szCs w:val="16"/>
      </w:rPr>
      <w:fldChar w:fldCharType="separate"/>
    </w:r>
    <w:r w:rsidR="00275A2F">
      <w:rPr>
        <w:b/>
        <w:bCs/>
        <w:noProof/>
        <w:sz w:val="18"/>
        <w:szCs w:val="16"/>
      </w:rPr>
      <w:t>2</w:t>
    </w:r>
    <w:r>
      <w:rPr>
        <w:b/>
        <w:bCs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5" w:type="dxa"/>
      <w:tblInd w:w="-722" w:type="dxa"/>
      <w:tblBorders>
        <w:top w:val="single" w:sz="12" w:space="0" w:color="005FBE"/>
      </w:tblBorders>
      <w:tblLayout w:type="fixed"/>
      <w:tblLook w:val="0400" w:firstRow="0" w:lastRow="0" w:firstColumn="0" w:lastColumn="0" w:noHBand="0" w:noVBand="1"/>
    </w:tblPr>
    <w:tblGrid>
      <w:gridCol w:w="3485"/>
      <w:gridCol w:w="3485"/>
      <w:gridCol w:w="3485"/>
    </w:tblGrid>
    <w:tr w:rsidR="0059497D" w14:paraId="6938899B" w14:textId="77777777" w:rsidTr="0059497D">
      <w:trPr>
        <w:trHeight w:val="487"/>
      </w:trPr>
      <w:tc>
        <w:tcPr>
          <w:tcW w:w="3485" w:type="dxa"/>
          <w:tcBorders>
            <w:top w:val="single" w:sz="12" w:space="0" w:color="005FBE"/>
            <w:left w:val="nil"/>
            <w:bottom w:val="nil"/>
            <w:right w:val="nil"/>
          </w:tcBorders>
          <w:hideMark/>
        </w:tcPr>
        <w:p w14:paraId="493DAFAE" w14:textId="77777777" w:rsidR="0059497D" w:rsidRDefault="0059497D" w:rsidP="0059497D">
          <w:pPr>
            <w:tabs>
              <w:tab w:val="center" w:pos="4536"/>
              <w:tab w:val="right" w:pos="9072"/>
            </w:tabs>
            <w:spacing w:before="240"/>
            <w:rPr>
              <w:rFonts w:cs="Arial"/>
              <w:sz w:val="18"/>
              <w:szCs w:val="18"/>
            </w:rPr>
          </w:pPr>
          <w:bookmarkStart w:id="28" w:name="_Hlk84413619"/>
          <w:r>
            <w:rPr>
              <w:rFonts w:eastAsia="Helvetica Neue" w:cs="Arial"/>
              <w:sz w:val="18"/>
              <w:szCs w:val="18"/>
            </w:rPr>
            <w:t>Postboks 64</w:t>
          </w:r>
        </w:p>
        <w:p w14:paraId="5E898ECF" w14:textId="77777777" w:rsidR="0059497D" w:rsidRDefault="0059497D" w:rsidP="0059497D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18"/>
            </w:rPr>
          </w:pPr>
          <w:r>
            <w:rPr>
              <w:rFonts w:eastAsia="Helvetica Neue" w:cs="Arial"/>
              <w:sz w:val="18"/>
              <w:szCs w:val="18"/>
            </w:rPr>
            <w:t>8501 Narvik</w:t>
          </w:r>
        </w:p>
      </w:tc>
      <w:tc>
        <w:tcPr>
          <w:tcW w:w="3485" w:type="dxa"/>
          <w:tcBorders>
            <w:top w:val="single" w:sz="12" w:space="0" w:color="005FBE"/>
            <w:left w:val="nil"/>
            <w:bottom w:val="nil"/>
            <w:right w:val="nil"/>
          </w:tcBorders>
          <w:hideMark/>
        </w:tcPr>
        <w:p w14:paraId="5E388AEA" w14:textId="77777777" w:rsidR="0059497D" w:rsidRDefault="0059497D" w:rsidP="0059497D">
          <w:pPr>
            <w:tabs>
              <w:tab w:val="center" w:pos="4536"/>
              <w:tab w:val="right" w:pos="9072"/>
            </w:tabs>
            <w:spacing w:before="240"/>
            <w:rPr>
              <w:rFonts w:cs="Arial"/>
              <w:sz w:val="18"/>
              <w:szCs w:val="18"/>
            </w:rPr>
          </w:pPr>
          <w:r>
            <w:rPr>
              <w:rFonts w:eastAsia="Helvetica Neue" w:cs="Arial"/>
              <w:sz w:val="18"/>
              <w:szCs w:val="18"/>
            </w:rPr>
            <w:t xml:space="preserve">Telefon: </w:t>
          </w:r>
          <w:r>
            <w:rPr>
              <w:rFonts w:cs="Arial"/>
              <w:sz w:val="18"/>
              <w:szCs w:val="18"/>
            </w:rPr>
            <w:t>76 91 20 00</w:t>
          </w:r>
        </w:p>
        <w:p w14:paraId="3A362C8B" w14:textId="77777777" w:rsidR="0059497D" w:rsidRDefault="0059497D" w:rsidP="0059497D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www.narvik.kommune.no</w:t>
          </w:r>
        </w:p>
      </w:tc>
      <w:tc>
        <w:tcPr>
          <w:tcW w:w="3485" w:type="dxa"/>
          <w:tcBorders>
            <w:top w:val="single" w:sz="12" w:space="0" w:color="005FBE"/>
            <w:left w:val="nil"/>
            <w:bottom w:val="nil"/>
            <w:right w:val="nil"/>
          </w:tcBorders>
          <w:hideMark/>
        </w:tcPr>
        <w:p w14:paraId="4B579BCC" w14:textId="77777777" w:rsidR="0059497D" w:rsidRDefault="0059497D" w:rsidP="0059497D">
          <w:pPr>
            <w:tabs>
              <w:tab w:val="center" w:pos="4536"/>
              <w:tab w:val="right" w:pos="9072"/>
            </w:tabs>
            <w:spacing w:before="240"/>
            <w:rPr>
              <w:rFonts w:cs="Arial"/>
              <w:sz w:val="18"/>
              <w:szCs w:val="18"/>
            </w:rPr>
          </w:pPr>
          <w:r>
            <w:rPr>
              <w:rFonts w:eastAsia="Helvetica Neue" w:cs="Arial"/>
              <w:sz w:val="18"/>
              <w:szCs w:val="18"/>
            </w:rPr>
            <w:t>E-post: postmottak@narvik.kommune.no</w:t>
          </w:r>
        </w:p>
        <w:p w14:paraId="7B00D000" w14:textId="77777777" w:rsidR="0059497D" w:rsidRDefault="0059497D" w:rsidP="0059497D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18"/>
            </w:rPr>
          </w:pPr>
          <w:r>
            <w:rPr>
              <w:rFonts w:eastAsia="Helvetica Neue" w:cs="Arial"/>
              <w:sz w:val="18"/>
              <w:szCs w:val="18"/>
            </w:rPr>
            <w:t>Org.nr: 959 469 059</w:t>
          </w:r>
        </w:p>
      </w:tc>
      <w:bookmarkEnd w:id="28"/>
    </w:tr>
  </w:tbl>
  <w:p w14:paraId="4AA19461" w14:textId="77777777" w:rsidR="002F5867" w:rsidRPr="002A3C27" w:rsidRDefault="002F5867" w:rsidP="00A77F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5C99" w14:textId="77777777" w:rsidR="00713BCB" w:rsidRDefault="00713BCB">
      <w:r>
        <w:separator/>
      </w:r>
    </w:p>
  </w:footnote>
  <w:footnote w:type="continuationSeparator" w:id="0">
    <w:p w14:paraId="56663A07" w14:textId="77777777" w:rsidR="00713BCB" w:rsidRDefault="0071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2375" w14:textId="77777777" w:rsidR="0059497D" w:rsidRDefault="005949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6333"/>
    </w:tblGrid>
    <w:tr w:rsidR="001C3F1D" w14:paraId="1AF83F6A" w14:textId="77777777" w:rsidTr="001C3F1D">
      <w:trPr>
        <w:trHeight w:val="1276"/>
      </w:trPr>
      <w:tc>
        <w:tcPr>
          <w:tcW w:w="3691" w:type="dxa"/>
          <w:hideMark/>
        </w:tcPr>
        <w:p w14:paraId="2D125DCF" w14:textId="7A6D1F55" w:rsidR="001C3F1D" w:rsidRDefault="00C56949" w:rsidP="001C3F1D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4758089F" wp14:editId="174FA8A3">
                <wp:extent cx="1713230" cy="776605"/>
                <wp:effectExtent l="0" t="0" r="1270" b="444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7" w:type="dxa"/>
          <w:vAlign w:val="center"/>
        </w:tcPr>
        <w:p w14:paraId="34A5880B" w14:textId="77777777" w:rsidR="001C3F1D" w:rsidRDefault="001C3F1D" w:rsidP="001C3F1D">
          <w:pPr>
            <w:jc w:val="right"/>
          </w:pPr>
        </w:p>
        <w:p w14:paraId="4D60F087" w14:textId="77777777" w:rsidR="001C3F1D" w:rsidRDefault="001C3F1D" w:rsidP="001C3F1D">
          <w:pPr>
            <w:jc w:val="right"/>
          </w:pPr>
        </w:p>
      </w:tc>
    </w:tr>
  </w:tbl>
  <w:p w14:paraId="00B22E06" w14:textId="77777777" w:rsidR="001C3F1D" w:rsidRDefault="001C3F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6333"/>
    </w:tblGrid>
    <w:tr w:rsidR="001C3F1D" w14:paraId="3CC37A70" w14:textId="77777777" w:rsidTr="001C3F1D">
      <w:trPr>
        <w:trHeight w:val="1276"/>
      </w:trPr>
      <w:tc>
        <w:tcPr>
          <w:tcW w:w="3691" w:type="dxa"/>
          <w:hideMark/>
        </w:tcPr>
        <w:p w14:paraId="2305F9AC" w14:textId="087F323D" w:rsidR="001C3F1D" w:rsidRDefault="00C56949" w:rsidP="001C3F1D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12B70B4E" wp14:editId="13396B35">
                <wp:extent cx="1713230" cy="776605"/>
                <wp:effectExtent l="0" t="0" r="1270" b="4445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7" w:type="dxa"/>
          <w:vAlign w:val="center"/>
        </w:tcPr>
        <w:p w14:paraId="374802AB" w14:textId="77777777" w:rsidR="001C3F1D" w:rsidRDefault="001C3F1D" w:rsidP="001C3F1D">
          <w:pPr>
            <w:jc w:val="right"/>
          </w:pPr>
        </w:p>
        <w:p w14:paraId="609B3169" w14:textId="77777777" w:rsidR="001C3F1D" w:rsidRDefault="001C3F1D" w:rsidP="001C3F1D">
          <w:pPr>
            <w:jc w:val="right"/>
          </w:pPr>
        </w:p>
      </w:tc>
    </w:tr>
  </w:tbl>
  <w:p w14:paraId="6120D9E6" w14:textId="77777777" w:rsidR="002F5867" w:rsidRPr="00C56949" w:rsidRDefault="002F5867" w:rsidP="002A3C27">
    <w:pPr>
      <w:pStyle w:val="Topptekst"/>
      <w:rPr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dashstyle="1 1" weight=".25pt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A4"/>
    <w:rsid w:val="000107BF"/>
    <w:rsid w:val="00044296"/>
    <w:rsid w:val="00053351"/>
    <w:rsid w:val="00065B81"/>
    <w:rsid w:val="00065DAF"/>
    <w:rsid w:val="0007228B"/>
    <w:rsid w:val="00076A36"/>
    <w:rsid w:val="000A4269"/>
    <w:rsid w:val="000C7631"/>
    <w:rsid w:val="000D77A3"/>
    <w:rsid w:val="00151376"/>
    <w:rsid w:val="0016113A"/>
    <w:rsid w:val="00196081"/>
    <w:rsid w:val="001B4530"/>
    <w:rsid w:val="001C001E"/>
    <w:rsid w:val="001C3F1D"/>
    <w:rsid w:val="001F670B"/>
    <w:rsid w:val="00200372"/>
    <w:rsid w:val="002167A0"/>
    <w:rsid w:val="00217C69"/>
    <w:rsid w:val="00271120"/>
    <w:rsid w:val="00275A2F"/>
    <w:rsid w:val="002A3C27"/>
    <w:rsid w:val="002F1466"/>
    <w:rsid w:val="002F29FB"/>
    <w:rsid w:val="002F5867"/>
    <w:rsid w:val="00315011"/>
    <w:rsid w:val="003A5F3A"/>
    <w:rsid w:val="003B79A8"/>
    <w:rsid w:val="003C58DC"/>
    <w:rsid w:val="00444C34"/>
    <w:rsid w:val="00457C4E"/>
    <w:rsid w:val="00462E3B"/>
    <w:rsid w:val="00474678"/>
    <w:rsid w:val="004D011D"/>
    <w:rsid w:val="0050693F"/>
    <w:rsid w:val="00550106"/>
    <w:rsid w:val="0056586B"/>
    <w:rsid w:val="005944F3"/>
    <w:rsid w:val="0059497D"/>
    <w:rsid w:val="005A43BD"/>
    <w:rsid w:val="005B41E5"/>
    <w:rsid w:val="005C0975"/>
    <w:rsid w:val="005D1B8B"/>
    <w:rsid w:val="005E082B"/>
    <w:rsid w:val="00607BF1"/>
    <w:rsid w:val="00612BB3"/>
    <w:rsid w:val="00631894"/>
    <w:rsid w:val="00681DEE"/>
    <w:rsid w:val="006B10B5"/>
    <w:rsid w:val="00713BCB"/>
    <w:rsid w:val="00713C8B"/>
    <w:rsid w:val="00762314"/>
    <w:rsid w:val="0077434C"/>
    <w:rsid w:val="007A3F60"/>
    <w:rsid w:val="008133E7"/>
    <w:rsid w:val="008440E8"/>
    <w:rsid w:val="00867B8C"/>
    <w:rsid w:val="008B7A4D"/>
    <w:rsid w:val="00970F35"/>
    <w:rsid w:val="009A15C6"/>
    <w:rsid w:val="009C4C8F"/>
    <w:rsid w:val="009F21BB"/>
    <w:rsid w:val="00A034F1"/>
    <w:rsid w:val="00A2304C"/>
    <w:rsid w:val="00A2615D"/>
    <w:rsid w:val="00A514CF"/>
    <w:rsid w:val="00A762C5"/>
    <w:rsid w:val="00A77FA3"/>
    <w:rsid w:val="00A851A4"/>
    <w:rsid w:val="00AF763A"/>
    <w:rsid w:val="00B2614B"/>
    <w:rsid w:val="00B4258E"/>
    <w:rsid w:val="00B62A12"/>
    <w:rsid w:val="00B93951"/>
    <w:rsid w:val="00BC1826"/>
    <w:rsid w:val="00BC4FA8"/>
    <w:rsid w:val="00C3362B"/>
    <w:rsid w:val="00C56949"/>
    <w:rsid w:val="00C707B4"/>
    <w:rsid w:val="00CC1CD2"/>
    <w:rsid w:val="00CD0691"/>
    <w:rsid w:val="00D01B94"/>
    <w:rsid w:val="00D0421B"/>
    <w:rsid w:val="00D511EB"/>
    <w:rsid w:val="00D54BD7"/>
    <w:rsid w:val="00D55A63"/>
    <w:rsid w:val="00DC12D9"/>
    <w:rsid w:val="00DC447A"/>
    <w:rsid w:val="00DE2795"/>
    <w:rsid w:val="00E16B07"/>
    <w:rsid w:val="00E37334"/>
    <w:rsid w:val="00E40778"/>
    <w:rsid w:val="00E4308B"/>
    <w:rsid w:val="00E462CD"/>
    <w:rsid w:val="00E50B9B"/>
    <w:rsid w:val="00E84EE7"/>
    <w:rsid w:val="00EA6C02"/>
    <w:rsid w:val="00EC5A2A"/>
    <w:rsid w:val="00ED1C2A"/>
    <w:rsid w:val="00ED49FE"/>
    <w:rsid w:val="00EE60D9"/>
    <w:rsid w:val="00F055FA"/>
    <w:rsid w:val="00F057C2"/>
    <w:rsid w:val="00F075CC"/>
    <w:rsid w:val="00F1718C"/>
    <w:rsid w:val="00F61723"/>
    <w:rsid w:val="00F76CE9"/>
    <w:rsid w:val="00F80613"/>
    <w:rsid w:val="00FC2F6C"/>
    <w:rsid w:val="00FD1507"/>
    <w:rsid w:val="00FD4758"/>
    <w:rsid w:val="00FE0F61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dashstyle="1 1" weight=".25pt" endcap="round"/>
    </o:shapedefaults>
    <o:shapelayout v:ext="edit">
      <o:idmap v:ext="edit" data="1"/>
    </o:shapelayout>
  </w:shapeDefaults>
  <w:decimalSymbol w:val=","/>
  <w:listSeparator w:val=";"/>
  <w14:docId w14:val="5026B147"/>
  <w15:docId w15:val="{410038E4-5566-4CA9-B9DE-D97FBE8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69"/>
    <w:pPr>
      <w:spacing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60"/>
      <w:outlineLvl w:val="1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A6C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A6C02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EA6C02"/>
    <w:rPr>
      <w:rFonts w:ascii="Arial" w:hAnsi="Arial"/>
      <w:sz w:val="24"/>
    </w:rPr>
  </w:style>
  <w:style w:type="paragraph" w:customStyle="1" w:styleId="12k-arial11">
    <w:name w:val="12k-arial11"/>
    <w:basedOn w:val="Normal"/>
    <w:rsid w:val="00196081"/>
  </w:style>
  <w:style w:type="table" w:styleId="Tabellrutenett">
    <w:name w:val="Table Grid"/>
    <w:basedOn w:val="Vanligtabell"/>
    <w:uiPriority w:val="59"/>
    <w:rsid w:val="00196081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ED1C2A"/>
    <w:rPr>
      <w:color w:val="808080"/>
    </w:rPr>
  </w:style>
  <w:style w:type="paragraph" w:customStyle="1" w:styleId="Default">
    <w:name w:val="Default"/>
    <w:rsid w:val="009C4C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1C3F1D"/>
    <w:rPr>
      <w:rFonts w:ascii="Calibri" w:hAnsi="Calibri"/>
      <w:sz w:val="22"/>
    </w:rPr>
  </w:style>
  <w:style w:type="paragraph" w:styleId="Bildetekst">
    <w:name w:val="caption"/>
    <w:basedOn w:val="Normal"/>
    <w:next w:val="Normal"/>
    <w:unhideWhenUsed/>
    <w:qFormat/>
    <w:rsid w:val="00867B8C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arvik.kommune.n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narvik.kommune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Saksbehandling\Utg&#229;ende%20brev%20med%20en%20underskrif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7EF4F437654713B590D7EED9DDC4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BFD9E-F0EE-46EF-A8E6-12C100BE9FEE}"/>
      </w:docPartPr>
      <w:docPartBody>
        <w:p w:rsidR="00653151" w:rsidRDefault="00696EBB" w:rsidP="00696EBB">
          <w:pPr>
            <w:pStyle w:val="0E7EF4F437654713B590D7EED9DDC410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730A27AC01C408592FF9A635B7D53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8173C-118E-496A-9D84-59C5174D1952}"/>
      </w:docPartPr>
      <w:docPartBody>
        <w:p w:rsidR="003B6E19" w:rsidRDefault="00653151" w:rsidP="00653151">
          <w:pPr>
            <w:pStyle w:val="5730A27AC01C408592FF9A635B7D53E4"/>
          </w:pPr>
          <w:r w:rsidRPr="00CD2BD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A3448360F04F1E806397FE628CC2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C2452E-576E-4A6F-99FE-BBBAFA87D05F}"/>
      </w:docPartPr>
      <w:docPartBody>
        <w:p w:rsidR="00F21EDF" w:rsidRDefault="000B000D" w:rsidP="000B000D">
          <w:pPr>
            <w:pStyle w:val="10A3448360F04F1E806397FE628CC2BB"/>
          </w:pPr>
          <w:r>
            <w:rPr>
              <w:sz w:val="18"/>
              <w:szCs w:val="18"/>
            </w:rPr>
            <w:t>«Sdo_Doknr»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5"/>
    <w:rsid w:val="000B000D"/>
    <w:rsid w:val="000B6F33"/>
    <w:rsid w:val="00205FE6"/>
    <w:rsid w:val="003B243F"/>
    <w:rsid w:val="003B6E19"/>
    <w:rsid w:val="003F0145"/>
    <w:rsid w:val="00653151"/>
    <w:rsid w:val="00696EBB"/>
    <w:rsid w:val="00744D1E"/>
    <w:rsid w:val="0075346F"/>
    <w:rsid w:val="00905946"/>
    <w:rsid w:val="00E01679"/>
    <w:rsid w:val="00F21EDF"/>
    <w:rsid w:val="00F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53151"/>
    <w:rPr>
      <w:color w:val="808080"/>
    </w:rPr>
  </w:style>
  <w:style w:type="paragraph" w:customStyle="1" w:styleId="0E7EF4F437654713B590D7EED9DDC410">
    <w:name w:val="0E7EF4F437654713B590D7EED9DDC410"/>
    <w:rsid w:val="00696EBB"/>
  </w:style>
  <w:style w:type="paragraph" w:customStyle="1" w:styleId="5730A27AC01C408592FF9A635B7D53E4">
    <w:name w:val="5730A27AC01C408592FF9A635B7D53E4"/>
    <w:rsid w:val="00653151"/>
  </w:style>
  <w:style w:type="paragraph" w:customStyle="1" w:styleId="10A3448360F04F1E806397FE628CC2BB">
    <w:name w:val="10A3448360F04F1E806397FE628CC2BB"/>
    <w:rsid w:val="000B0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Poststed>BJERKVIK</Sdm_AMPoststed>
        <Sdm_AMNavn>Bjerkvik Båtforening</Sdm_AMNavn>
        <sdm_watermark/>
        <Sdm_AMPostNr>8531</Sdm_AMPostNr>
        <Sdm_AMReferanse/>
        <Sdm_AMAdr>Postboks 171</Sdm_AMAdr>
        <Sdm_Att/>
        <sdm_sdfid>225653</sdm_sdfid>
      </doc>
      <doc>
        <Sdm_AMPoststed>BODØ</Sdm_AMPoststed>
        <Sdm_AMNavn>Nordland fylkeskommune</Sdm_AMNavn>
        <sdm_watermark/>
        <Sdm_AMPostNr>8048</Sdm_AMPostNr>
        <Sdm_AMReferanse/>
        <Sdm_AMAdr>Postboks 1485</Sdm_AMAdr>
        <Sdm_Att/>
        <sdm_sdfid>225654</sdm_sdfid>
      </doc>
      <doc>
        <Sdm_AMPoststed>NARVIK</Sdm_AMPoststed>
        <Sdm_AMNavn>Narvik kommune v/ Veg og park</Sdm_AMNavn>
        <sdm_watermark/>
        <Sdm_AMPostNr>8501</Sdm_AMPostNr>
        <Sdm_AMReferanse/>
        <Sdm_AMAdr>Postboks 64</Sdm_AMAdr>
        <Sdm_Att/>
        <sdm_sdfid>225655</sdm_sdfid>
      </doc>
      <doc>
        <Sdm_AMPoststed>TRONDHEIM</Sdm_AMPoststed>
        <Sdm_AMNavn>Direktoratet for mineralforvaltning</Sdm_AMNavn>
        <sdm_watermark/>
        <Sdm_AMPostNr>7066</Sdm_AMPostNr>
        <Sdm_AMReferanse/>
        <Sdm_AMAdr>Ladebekken 50</Sdm_AMAdr>
        <Sdm_Att/>
        <sdm_sdfid>225656</sdm_sdfid>
      </doc>
      <doc>
        <Sdm_AMPoststed>Ålesund</Sdm_AMPoststed>
        <Sdm_AMNavn>Kystverket</Sdm_AMNavn>
        <sdm_watermark/>
        <Sdm_AMPostNr>6025</Sdm_AMPostNr>
        <Sdm_AMReferanse/>
        <Sdm_AMAdr>Postboks 1502</Sdm_AMAdr>
        <Sdm_Att/>
        <sdm_sdfid>225657</sdm_sdfid>
      </doc>
      <doc>
        <Sdm_AMPoststed>BODØ</Sdm_AMPoststed>
        <Sdm_AMNavn>Statsforvalteren i Nordland</Sdm_AMNavn>
        <sdm_watermark/>
        <Sdm_AMPostNr>8002</Sdm_AMPostNr>
        <Sdm_AMReferanse/>
        <Sdm_AMAdr>Postboks 1405</Sdm_AMAdr>
        <Sdm_Att/>
        <sdm_sdfid>225658</sdm_sdfid>
      </doc>
      <doc>
        <Sdm_AMPoststed>LILLEHAMMER</Sdm_AMPoststed>
        <Sdm_AMNavn>Statens vegvesen Transport og samfunn</Sdm_AMNavn>
        <sdm_watermark/>
        <Sdm_AMPostNr>2605</Sdm_AMPostNr>
        <Sdm_AMReferanse/>
        <Sdm_AMAdr>Postboks 1010 Nordre Ål</Sdm_AMAdr>
        <Sdm_Att/>
        <sdm_sdfid>225659</sdm_sdfid>
      </doc>
      <doc>
        <Sdm_AMPoststed>KARASJOK</Sdm_AMPoststed>
        <Sdm_AMNavn>Samediggi/Sametinget</Sdm_AMNavn>
        <sdm_watermark/>
        <Sdm_AMPostNr>9730</Sdm_AMPostNr>
        <Sdm_AMReferanse/>
        <Sdm_AMAdr>Àvjovárgeaidnu 50</Sdm_AMAdr>
        <Sdm_Att/>
        <sdm_sdfid>225660</sdm_sdfid>
      </doc>
      <doc>
        <Sdm_AMPoststed>BERGEN</Sdm_AMPoststed>
        <Sdm_AMNavn>Fiskeridirektoratet</Sdm_AMNavn>
        <sdm_watermark/>
        <Sdm_AMPostNr>5804</Sdm_AMPostNr>
        <Sdm_AMReferanse/>
        <Sdm_AMAdr>Postboks 185 Sentrum</Sdm_AMAdr>
        <Sdm_Att/>
        <sdm_sdfid>225661</sdm_sdfid>
      </doc>
      <doc>
        <Sdm_AMPoststed/>
        <Sdm_AMNavn>Barnas talsperson Narvik kommune</Sdm_AMNavn>
        <sdm_watermark/>
        <Sdm_AMPostNr/>
        <Sdm_AMReferanse/>
        <Sdm_AMAdr/>
        <Sdm_Att>Gro Klingenberg</Sdm_Att>
        <sdm_sdfid>225662</sdm_sdfid>
      </doc>
      <doc>
        <Sdm_AMPoststed>TRONDHEIM</Sdm_AMPoststed>
        <Sdm_AMNavn>Direktoratet For Mineralforvaltning Med Bergmesteren For Svalbard</Sdm_AMNavn>
        <sdm_watermark/>
        <Sdm_AMPostNr>7066</Sdm_AMPostNr>
        <Sdm_AMReferanse/>
        <Sdm_AMAdr>Ladebekken 50</Sdm_AMAdr>
        <Sdm_Att/>
        <sdm_sdfid>225663</sdm_sdfid>
      </doc>
      <doc>
        <Sdm_AMPoststed>NARVIK</Sdm_AMPoststed>
        <Sdm_AMNavn>Narvik Vann Kf</Sdm_AMNavn>
        <sdm_watermark/>
        <Sdm_AMPostNr>8501</Sdm_AMPostNr>
        <Sdm_AMReferanse/>
        <Sdm_AMAdr>Postboks 64</Sdm_AMAdr>
        <Sdm_Att>Åse Soleng</Sdm_Att>
        <sdm_sdfid>225664</sdm_sdfid>
      </doc>
      <doc>
        <Sdm_AMPoststed>HARSTAD</Sdm_AMPoststed>
        <Sdm_AMNavn>Hålogaland Kraft Nett AS</Sdm_AMNavn>
        <sdm_watermark/>
        <Sdm_AMPostNr>9480</Sdm_AMPostNr>
        <Sdm_AMReferanse/>
        <Sdm_AMAdr>Postboks 1057</Sdm_AMAdr>
        <Sdm_Att/>
        <sdm_sdfid>225665</sdm_sdfid>
      </doc>
      <doc>
        <Sdm_AMPoststed>ÅLESUND</Sdm_AMPoststed>
        <Sdm_AMNavn>Kystverket Nordland</Sdm_AMNavn>
        <sdm_watermark/>
        <Sdm_AMPostNr>6025</Sdm_AMPostNr>
        <Sdm_AMReferanse/>
        <Sdm_AMAdr>Postboks 1502</Sdm_AMAdr>
        <Sdm_Att/>
        <sdm_sdfid>225666</sdm_sdfid>
      </doc>
      <doc>
        <Sdm_AMPoststed>NARVIK</Sdm_AMPoststed>
        <Sdm_AMNavn>Midtre Hålogaland Friluftsråd</Sdm_AMNavn>
        <sdm_watermark/>
        <Sdm_AMPostNr>8514</Sdm_AMPostNr>
        <Sdm_AMReferanse/>
        <Sdm_AMAdr>Kongens gate 45</Sdm_AMAdr>
        <Sdm_Att/>
        <sdm_sdfid>225667</sdm_sdfid>
      </doc>
      <doc>
        <Sdm_AMPoststed>NARVIK</Sdm_AMPoststed>
        <Sdm_AMNavn>Narvik kommune</Sdm_AMNavn>
        <sdm_watermark/>
        <Sdm_AMPostNr>8501</Sdm_AMPostNr>
        <Sdm_AMReferanse/>
        <Sdm_AMAdr>Postboks 64</Sdm_AMAdr>
        <Sdm_Att>Eldreråd, Ungdomsråd, Råd for likestilling av funksjonshemmede, Miljørettet helsevern, Veg og park</Sdm_Att>
        <sdm_sdfid>225668</sdm_sdfid>
      </doc>
      <doc>
        <Sdm_AMPoststed>OSLO</Sdm_AMPoststed>
        <Sdm_AMNavn>Norges Vassdrags- og Energidirektorat (nve)</Sdm_AMNavn>
        <sdm_watermark/>
        <Sdm_AMPostNr>0301</Sdm_AMPostNr>
        <Sdm_AMReferanse/>
        <Sdm_AMAdr>Postboks 5091 Majorstua</Sdm_AMAdr>
        <Sdm_Att/>
        <sdm_sdfid>225669</sdm_sdfid>
      </doc>
      <doc>
        <Sdm_AMPoststed>NARVIK</Sdm_AMPoststed>
        <Sdm_AMNavn>Ofoten Interkommunale Brann og Redningsvesen Iks</Sdm_AMNavn>
        <sdm_watermark/>
        <Sdm_AMPostNr>8501</Sdm_AMPostNr>
        <Sdm_AMReferanse/>
        <Sdm_AMAdr>Postboks 64</Sdm_AMAdr>
        <Sdm_Att/>
        <sdm_sdfid>225670</sdm_sdfid>
      </doc>
      <doc>
        <Sdm_AMPoststed/>
        <Sdm_AMNavn>Tromsø Museum - Universitetsmuseet</Sdm_AMNavn>
        <sdm_watermark/>
        <Sdm_AMPostNr/>
        <Sdm_AMReferanse/>
        <Sdm_AMAdr/>
        <Sdm_Att/>
        <sdm_sdfid>225671</sdm_sdfid>
      </doc>
      <doc>
        <Sdm_AMPoststed>HARSTAD</Sdm_AMPoststed>
        <Sdm_AMNavn>Liv Bjørg Rindahl Furnesvik</Sdm_AMNavn>
        <sdm_watermark/>
        <Sdm_AMPostNr>9409</Sdm_AMPostNr>
        <Sdm_AMReferanse/>
        <Sdm_AMAdr>Grønnliveien 13 A</Sdm_AMAdr>
        <Sdm_Att/>
        <sdm_sdfid>225672</sdm_sdfid>
      </doc>
      <doc>
        <Sdm_AMPoststed>BJERKVIK</Sdm_AMPoststed>
        <Sdm_AMNavn>Ketil Martinsen</Sdm_AMNavn>
        <sdm_watermark/>
        <Sdm_AMPostNr>8530</Sdm_AMPostNr>
        <Sdm_AMReferanse/>
        <Sdm_AMAdr>Ramerveien 11</Sdm_AMAdr>
        <Sdm_Att/>
        <sdm_sdfid>225673</sdm_sdfid>
      </doc>
      <doc>
        <Sdm_AMPoststed>BJERKVIK</Sdm_AMPoststed>
        <Sdm_AMNavn>Lars Aas Lahti</Sdm_AMNavn>
        <sdm_watermark/>
        <Sdm_AMPostNr>8530</Sdm_AMPostNr>
        <Sdm_AMReferanse/>
        <Sdm_AMAdr>Ramerveien 10</Sdm_AMAdr>
        <Sdm_Att/>
        <sdm_sdfid>225674</sdm_sdfid>
      </doc>
      <doc>
        <Sdm_AMPoststed>BJERKVIK</Sdm_AMPoststed>
        <Sdm_AMNavn>Lisa Eileen Aas Lahti</Sdm_AMNavn>
        <sdm_watermark/>
        <Sdm_AMPostNr>8530</Sdm_AMPostNr>
        <Sdm_AMReferanse/>
        <Sdm_AMAdr>Ramerveien 10</Sdm_AMAdr>
        <Sdm_Att/>
        <sdm_sdfid>225675</sdm_sdfid>
      </doc>
      <doc>
        <Sdm_AMPoststed>BJERKVIK</Sdm_AMPoststed>
        <Sdm_AMNavn>Ronny Håkonsen</Sdm_AMNavn>
        <sdm_watermark/>
        <Sdm_AMPostNr>8530</Sdm_AMPostNr>
        <Sdm_AMReferanse/>
        <Sdm_AMAdr>Ramerveien 6</Sdm_AMAdr>
        <Sdm_Att/>
        <sdm_sdfid>225676</sdm_sdfid>
      </doc>
      <doc>
        <Sdm_AMPoststed>BJERKVIK</Sdm_AMPoststed>
        <Sdm_AMNavn>Trine Rustad Håkonsen</Sdm_AMNavn>
        <sdm_watermark/>
        <Sdm_AMPostNr>8530</Sdm_AMPostNr>
        <Sdm_AMReferanse/>
        <Sdm_AMAdr>Ramerveien 6</Sdm_AMAdr>
        <Sdm_Att/>
        <sdm_sdfid>225677</sdm_sdfid>
      </doc>
      <doc>
        <Sdm_AMPoststed>BJERKVIK</Sdm_AMPoststed>
        <Sdm_AMNavn>Roger Normann Leirvik Martinsen</Sdm_AMNavn>
        <sdm_watermark/>
        <Sdm_AMPostNr>8530</Sdm_AMPostNr>
        <Sdm_AMReferanse/>
        <Sdm_AMAdr>Ramerveien 8</Sdm_AMAdr>
        <Sdm_Att/>
        <sdm_sdfid>225678</sdm_sdfid>
      </doc>
      <doc>
        <Sdm_AMPoststed>BJERKVIK</Sdm_AMPoststed>
        <Sdm_AMNavn>Thor Håvard Martinsen</Sdm_AMNavn>
        <sdm_watermark/>
        <Sdm_AMPostNr>8530</Sdm_AMPostNr>
        <Sdm_AMReferanse/>
        <Sdm_AMAdr>Kvitbergveien 22</Sdm_AMAdr>
        <Sdm_Att/>
        <sdm_sdfid>225679</sdm_sdfid>
      </doc>
      <doc>
        <Sdm_AMPoststed>BJERKVIK</Sdm_AMPoststed>
        <Sdm_AMNavn>Olav Berg Lyngmo</Sdm_AMNavn>
        <sdm_watermark/>
        <Sdm_AMPostNr>8530</Sdm_AMPostNr>
        <Sdm_AMReferanse/>
        <Sdm_AMAdr>Prestjordveien 9</Sdm_AMAdr>
        <Sdm_Att/>
        <sdm_sdfid>225680</sdm_sdfid>
      </doc>
      <doc>
        <Sdm_AMPoststed>BJERKVIK</Sdm_AMPoststed>
        <Sdm_AMNavn>Hans Ole Mathias Mathiassen</Sdm_AMNavn>
        <sdm_watermark/>
        <Sdm_AMPostNr>8530</Sdm_AMPostNr>
        <Sdm_AMReferanse/>
        <Sdm_AMAdr>Trollvikveien 105</Sdm_AMAdr>
        <Sdm_Att/>
        <sdm_sdfid>225681</sdm_sdfid>
      </doc>
      <doc>
        <Sdm_AMPoststed/>
        <Sdm_AMNavn>Hanna Helene Vanspall</Sdm_AMNavn>
        <sdm_watermark/>
        <Sdm_AMPostNr/>
        <Sdm_AMReferanse/>
        <Sdm_AMAdr/>
        <Sdm_Att/>
        <sdm_sdfid>225682</sdm_sdfid>
      </doc>
      <doc>
        <Sdm_AMPoststed>BJERKVIK</Sdm_AMPoststed>
        <Sdm_AMNavn>Helge Kjetil Prestjord</Sdm_AMNavn>
        <sdm_watermark/>
        <Sdm_AMPostNr>8530</Sdm_AMPostNr>
        <Sdm_AMReferanse/>
        <Sdm_AMAdr>Prestjordhaugen 13</Sdm_AMAdr>
        <Sdm_Att/>
        <sdm_sdfid>225683</sdm_sdfid>
      </doc>
    </docs>
    <showHiddenMark>False</showHiddenMark>
    <websakInfo>
      <fletteDato>20.06.2022</fletteDato>
      <sakid>2020002448</sakid>
      <jpid>2022025557</jpid>
      <filUnique>458898</filUnique>
      <filChecksumFørFlett>iTddNq/AKjrN9X3hgM3hKg==</filChecksumFørFlett>
      <erHoveddokument>True</erHoveddokument>
      <dcTitle>Underretning om planvedtak - Detaljregulering for del av Prestjordneset, Narvik kommune</dcTitle>
    </websakInfo>
    <templateURI>docx</templateURI>
    <mergeMode>MergeOne</mergeMode>
  </properties>
  <body>
    <Sas_ArkivSakID>20/2448</Sas_ArkivSakID>
    <Sdm_AMReferanse> </Sdm_AMReferanse>
    <Sdm_AMAdr>Postboks 171</Sdm_AMAdr>
    <Sdm_AMNavn>Bjerkvik Båtforening</Sdm_AMNavn>
    <Gid_GidKode>BERBIR</Gid_GidKode>
    <Sbr_Navn>Bertil A Birkeland</Sbr_Navn>
    <TblVedlegg>
      <table>
        <headers>
          <header>ndb_Tittel</header>
          <header>ndb_dokID</header>
        </headers>
        <row>
          <cell> </cell>
          <cell> </cell>
        </row>
      </table>
    </TblVedlegg>
    <Sbr_Tlf> </Sbr_Tlf>
    <Sdo_DokNr>38</Sdo_DokNr>
    <Spg_paragrafID> </Spg_paragrafID>
    <Sdo_DokDato>
      <date>
        <value>20.06.2022</value>
        <culture>nb-NO</culture>
        <format>dd.MM.yyyy</format>
      </date>
    </Sdo_DokDato>
    <Sdo_DokIDKort>22/25556</Sdo_DokIDKort>
    <Sdm_AMPoststed>BJERKVIK</Sdm_AMPoststed>
    <Sdm_Att> </Sdm_Att>
    <Soa_Navn>Areal og samfunnsutvikling</Soa_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Tittel>Underretning om planvedtak - Detaljregulering for del av Prestjordneset, Narvik kommune</Sdo_Tittel>
    <Sdm_AMPostNr>8531</Sdm_AMPostNr>
    <Sgr_Beskrivelse> </Sgr_Beskrivelse>
    <Sbr_Tittel>Rådgiver landbruk/naturforvaltning</Sbr_Tittel>
  </body>
  <footer/>
  <header/>
</document>
</file>

<file path=customXml/itemProps1.xml><?xml version="1.0" encoding="utf-8"?>
<ds:datastoreItem xmlns:ds="http://schemas.openxmlformats.org/officeDocument/2006/customXml" ds:itemID="{D3FE2897-D045-4399-8193-2CC923C1C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Utgående brev med en underskrift</Template>
  <TotalTime>1</TotalTime>
  <Pages>2</Pages>
  <Words>252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Underretning om planvedtak - Detaljregulering for del av Prestjordneset, Narvik kommune</vt:lpstr>
    </vt:vector>
  </TitlesOfParts>
  <Company>Telenor Allianse AS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 om planvedtak - Detaljregulering for del av Prestjordneset, Narvik kommune</dc:title>
  <dc:subject/>
  <dc:creator>Petter Starup</dc:creator>
  <cp:keywords/>
  <cp:lastModifiedBy>Bertil A Birkeland</cp:lastModifiedBy>
  <cp:revision>2</cp:revision>
  <cp:lastPrinted>2006-11-17T05:37:00Z</cp:lastPrinted>
  <dcterms:created xsi:type="dcterms:W3CDTF">2022-06-20T12:38:00Z</dcterms:created>
  <dcterms:modified xsi:type="dcterms:W3CDTF">2022-06-20T12:38:00Z</dcterms:modified>
</cp:coreProperties>
</file>