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4" w:rsidRDefault="001351F7" w:rsidP="00C21B88">
      <w:pPr>
        <w:rPr>
          <w:b/>
          <w:sz w:val="40"/>
          <w:szCs w:val="40"/>
        </w:rPr>
      </w:pPr>
      <w:bookmarkStart w:id="0" w:name="_GoBack"/>
      <w:bookmarkEnd w:id="0"/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</w:t>
      </w:r>
      <w:r w:rsidR="00C21B88">
        <w:rPr>
          <w:b/>
          <w:sz w:val="40"/>
          <w:szCs w:val="40"/>
        </w:rPr>
        <w:t>ymringsmelding til barneverntjenesten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1B88" w:rsidRPr="00C21B88" w:rsidTr="00C21B88">
        <w:trPr>
          <w:trHeight w:val="373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Barnets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832"/>
        </w:trPr>
        <w:tc>
          <w:tcPr>
            <w:tcW w:w="4606" w:type="dxa"/>
          </w:tcPr>
          <w:p w:rsidR="00C21B88" w:rsidRPr="00705D11" w:rsidRDefault="00C21B88" w:rsidP="00C21B8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394682" w:rsidRPr="00C21B88" w:rsidTr="00041F2C">
        <w:trPr>
          <w:trHeight w:val="419"/>
        </w:trPr>
        <w:tc>
          <w:tcPr>
            <w:tcW w:w="4606" w:type="dxa"/>
          </w:tcPr>
          <w:p w:rsidR="00394682" w:rsidRPr="00C21B88" w:rsidRDefault="00394682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/>
                <w:b/>
              </w:rPr>
              <w:t>A</w:t>
            </w:r>
            <w:r>
              <w:rPr>
                <w:rFonts w:ascii="Helvetica-Bold" w:hAnsi="Helvetica-Bold"/>
                <w:b/>
              </w:rPr>
              <w:t>dresse</w:t>
            </w:r>
            <w:r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394682" w:rsidRPr="00C21B88" w:rsidRDefault="00394682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Telefonnummer:</w:t>
            </w:r>
          </w:p>
        </w:tc>
      </w:tr>
      <w:tr w:rsidR="00394682" w:rsidRPr="00C21B88" w:rsidTr="00353ED6">
        <w:trPr>
          <w:trHeight w:val="1017"/>
        </w:trPr>
        <w:tc>
          <w:tcPr>
            <w:tcW w:w="4606" w:type="dxa"/>
          </w:tcPr>
          <w:p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rPr>
          <w:trHeight w:val="409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724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705D11">
        <w:trPr>
          <w:trHeight w:val="698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394682" w:rsidRPr="00C21B88" w:rsidTr="00394682">
        <w:trPr>
          <w:trHeight w:val="353"/>
        </w:trPr>
        <w:tc>
          <w:tcPr>
            <w:tcW w:w="4606" w:type="dxa"/>
          </w:tcPr>
          <w:p w:rsidR="00394682" w:rsidRPr="00394682" w:rsidRDefault="00394682" w:rsidP="00C21B88">
            <w:pPr>
              <w:rPr>
                <w:rFonts w:ascii="Helvetica-Bold" w:hAnsi="Helvetica-Bold"/>
                <w:b/>
              </w:rPr>
            </w:pPr>
            <w:r w:rsidRPr="00394682">
              <w:rPr>
                <w:rFonts w:ascii="Helvetica-Bold" w:hAnsi="Helvetica-Bold"/>
                <w:b/>
              </w:rPr>
              <w:t>Adresse og Telefonnummer</w:t>
            </w:r>
            <w:r>
              <w:rPr>
                <w:rFonts w:ascii="Helvetica-Bold" w:hAnsi="Helvetica-Bold"/>
                <w:b/>
              </w:rPr>
              <w:t>:</w:t>
            </w:r>
          </w:p>
        </w:tc>
        <w:tc>
          <w:tcPr>
            <w:tcW w:w="4606" w:type="dxa"/>
          </w:tcPr>
          <w:p w:rsidR="00394682" w:rsidRPr="00394682" w:rsidRDefault="00394682" w:rsidP="00394682">
            <w:pPr>
              <w:rPr>
                <w:rFonts w:ascii="Helvetica-Bold" w:hAnsi="Helvetica-Bold"/>
                <w:b/>
              </w:rPr>
            </w:pPr>
            <w:r w:rsidRPr="00394682">
              <w:rPr>
                <w:rFonts w:ascii="Helvetica-Bold" w:hAnsi="Helvetica-Bold"/>
                <w:b/>
              </w:rPr>
              <w:t>Adresse og Telefonnummer</w:t>
            </w:r>
            <w:r>
              <w:rPr>
                <w:rFonts w:ascii="Helvetica-Bold" w:hAnsi="Helvetica-Bold"/>
                <w:b/>
              </w:rPr>
              <w:t>:</w:t>
            </w:r>
          </w:p>
        </w:tc>
      </w:tr>
      <w:tr w:rsidR="00394682" w:rsidRPr="00C21B88" w:rsidTr="00394682">
        <w:trPr>
          <w:trHeight w:val="730"/>
        </w:trPr>
        <w:tc>
          <w:tcPr>
            <w:tcW w:w="4606" w:type="dxa"/>
          </w:tcPr>
          <w:p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394682" w:rsidRPr="00705D11" w:rsidRDefault="00394682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33"/>
        </w:trPr>
        <w:tc>
          <w:tcPr>
            <w:tcW w:w="9212" w:type="dxa"/>
            <w:gridSpan w:val="2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Forelderansvar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705D11" w:rsidRPr="00C21B88" w:rsidTr="00705D11">
        <w:trPr>
          <w:trHeight w:val="113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1"/>
        </w:trPr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Behov for tolk?</w:t>
            </w:r>
          </w:p>
        </w:tc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Språk?</w:t>
            </w:r>
          </w:p>
        </w:tc>
      </w:tr>
      <w:tr w:rsidR="00705D11" w:rsidRPr="00C21B88" w:rsidTr="004F2AA8">
        <w:trPr>
          <w:trHeight w:val="1134"/>
        </w:trPr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8"/>
        </w:trPr>
        <w:tc>
          <w:tcPr>
            <w:tcW w:w="9212" w:type="dxa"/>
            <w:gridSpan w:val="2"/>
          </w:tcPr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Hvilke bekymringer gir grunnlag for melding: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t>(observasjoner, samtaler med barnet, spesielle hendelser, annet)</w:t>
            </w:r>
          </w:p>
        </w:tc>
      </w:tr>
      <w:tr w:rsidR="00705D11" w:rsidRPr="00C21B88" w:rsidTr="00705D11">
        <w:trPr>
          <w:trHeight w:val="172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02"/>
        </w:trPr>
        <w:tc>
          <w:tcPr>
            <w:tcW w:w="9212" w:type="dxa"/>
            <w:gridSpan w:val="2"/>
          </w:tcPr>
          <w:p w:rsidR="00705D11" w:rsidRDefault="00705D11" w:rsidP="00705D11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Hva er blitt gjort fra melders side? Eventuelle tiltak som er prøvet eller pågår: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</w:p>
        </w:tc>
      </w:tr>
      <w:tr w:rsidR="00705D11" w:rsidRPr="00C21B88" w:rsidTr="00C3284C">
        <w:trPr>
          <w:trHeight w:val="1277"/>
        </w:trPr>
        <w:tc>
          <w:tcPr>
            <w:tcW w:w="9212" w:type="dxa"/>
            <w:gridSpan w:val="2"/>
          </w:tcPr>
          <w:p w:rsidR="00705D11" w:rsidRPr="00705D11" w:rsidRDefault="00705D11" w:rsidP="00705D11">
            <w:pPr>
              <w:rPr>
                <w:rFonts w:ascii="Helvetica-Bold" w:hAnsi="Helvetica-Bold"/>
              </w:rPr>
            </w:pPr>
          </w:p>
        </w:tc>
      </w:tr>
    </w:tbl>
    <w:p w:rsidR="00012369" w:rsidRDefault="00012369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11" w:rsidTr="00012369">
        <w:trPr>
          <w:trHeight w:val="373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  <w:r w:rsidRPr="00705D11">
              <w:rPr>
                <w:rFonts w:ascii="Helvetica-Bold" w:hAnsi="Helvetica-Bold"/>
                <w:b/>
              </w:rPr>
              <w:t>E</w:t>
            </w:r>
            <w:r>
              <w:rPr>
                <w:rFonts w:ascii="Helvetica-Bold" w:hAnsi="Helvetica-Bold"/>
                <w:b/>
              </w:rPr>
              <w:t>ventuelle opplysninger om foreldre, herunder samarbeid med foreldre:</w:t>
            </w:r>
          </w:p>
        </w:tc>
      </w:tr>
      <w:tr w:rsidR="00705D11" w:rsidTr="00012369">
        <w:trPr>
          <w:trHeight w:val="1257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705D11" w:rsidRDefault="00705D11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11" w:rsidTr="00012369">
        <w:trPr>
          <w:trHeight w:val="424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  <w:r>
              <w:rPr>
                <w:rFonts w:ascii="Helvetica-Bold" w:hAnsi="Helvetica-Bold"/>
                <w:b/>
              </w:rPr>
              <w:t>Andre opplysninger melder mener er viktig for barneverntjenesten:</w:t>
            </w:r>
          </w:p>
        </w:tc>
      </w:tr>
      <w:tr w:rsidR="00705D11" w:rsidTr="00012369">
        <w:trPr>
          <w:trHeight w:val="1216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369" w:rsidTr="00824357">
        <w:trPr>
          <w:trHeight w:val="424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  <w:r w:rsidRPr="00012369">
              <w:rPr>
                <w:rFonts w:ascii="Helvetica-Bold" w:hAnsi="Helvetica-Bold"/>
                <w:b/>
              </w:rPr>
              <w:t>Har melder kjennskap til om barnet er henvist eller har kontakt med andre offentlige instanser?</w:t>
            </w:r>
          </w:p>
        </w:tc>
      </w:tr>
      <w:tr w:rsidR="00012369" w:rsidTr="00012369">
        <w:trPr>
          <w:trHeight w:val="1250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012369" w:rsidRPr="00012369" w:rsidTr="00012369">
        <w:trPr>
          <w:trHeight w:val="383"/>
        </w:trPr>
        <w:tc>
          <w:tcPr>
            <w:tcW w:w="4606" w:type="dxa"/>
          </w:tcPr>
          <w:p w:rsidR="00012369" w:rsidRDefault="00012369" w:rsidP="00C21B88">
            <w:pPr>
              <w:rPr>
                <w:rFonts w:ascii="Helvetica-Bold" w:hAnsi="Helvetica-Bold"/>
                <w:b/>
              </w:rPr>
            </w:pPr>
            <w:r w:rsidRPr="00012369">
              <w:rPr>
                <w:rFonts w:ascii="Helvetica-Bold" w:hAnsi="Helvetica-Bold"/>
                <w:b/>
              </w:rPr>
              <w:t>Melders navn:</w:t>
            </w:r>
          </w:p>
          <w:p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:rsidR="000C6B20" w:rsidRDefault="000C6B20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Melders arbeidssted:</w:t>
            </w:r>
          </w:p>
          <w:p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:rsidR="00157394" w:rsidRDefault="00157394" w:rsidP="00C21B88">
            <w:pPr>
              <w:rPr>
                <w:rFonts w:ascii="Helvetica-Bold" w:hAnsi="Helvetica-Bold"/>
                <w:b/>
              </w:rPr>
            </w:pPr>
          </w:p>
          <w:p w:rsidR="00157394" w:rsidRPr="00012369" w:rsidRDefault="00157394" w:rsidP="00C21B88">
            <w:pPr>
              <w:rPr>
                <w:b/>
              </w:rPr>
            </w:pPr>
          </w:p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Telefonnummer:</w:t>
            </w:r>
          </w:p>
        </w:tc>
      </w:tr>
      <w:tr w:rsidR="00012369" w:rsidRPr="00012369" w:rsidTr="00012369">
        <w:trPr>
          <w:trHeight w:val="799"/>
        </w:trPr>
        <w:tc>
          <w:tcPr>
            <w:tcW w:w="4606" w:type="dxa"/>
          </w:tcPr>
          <w:p w:rsidR="00012369" w:rsidRPr="00012369" w:rsidRDefault="00012369" w:rsidP="00C21B88"/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43FA2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Adresse</w:t>
            </w:r>
            <w:r w:rsidR="000C6B20">
              <w:rPr>
                <w:rFonts w:ascii="Helvetica-Bold" w:hAnsi="Helvetica-Bold"/>
                <w:b/>
              </w:rPr>
              <w:t xml:space="preserve"> arbeidssted</w:t>
            </w:r>
            <w:r>
              <w:rPr>
                <w:rFonts w:ascii="Helvetica-Bold" w:hAnsi="Helvetica-Bold"/>
                <w:b/>
              </w:rPr>
              <w:t>:</w:t>
            </w:r>
          </w:p>
        </w:tc>
      </w:tr>
      <w:tr w:rsidR="00012369" w:rsidRPr="00012369" w:rsidTr="00012369">
        <w:trPr>
          <w:trHeight w:val="814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D1199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Relasjon til barn/familie:</w:t>
            </w:r>
          </w:p>
        </w:tc>
      </w:tr>
      <w:tr w:rsidR="00012369" w:rsidRPr="00012369" w:rsidTr="00012369">
        <w:trPr>
          <w:trHeight w:val="1159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</w:tbl>
    <w:p w:rsidR="00012369" w:rsidRPr="00B70A52" w:rsidRDefault="00B70A52" w:rsidP="00C21B88">
      <w:pPr>
        <w:rPr>
          <w:b/>
          <w:sz w:val="24"/>
          <w:szCs w:val="24"/>
        </w:rPr>
      </w:pPr>
      <w:r w:rsidRPr="00B70A52">
        <w:rPr>
          <w:b/>
          <w:sz w:val="24"/>
          <w:szCs w:val="24"/>
        </w:rPr>
        <w:t xml:space="preserve">Ved mistanke om at barnet er utsatt for alvorlig vold eller seksuelle overgrep skal </w:t>
      </w:r>
      <w:r w:rsidRPr="00B70A52">
        <w:rPr>
          <w:b/>
          <w:color w:val="FF0000"/>
          <w:sz w:val="24"/>
          <w:szCs w:val="24"/>
        </w:rPr>
        <w:t xml:space="preserve">IKKE </w:t>
      </w:r>
      <w:r w:rsidRPr="00B70A52">
        <w:rPr>
          <w:b/>
          <w:sz w:val="24"/>
          <w:szCs w:val="24"/>
        </w:rPr>
        <w:t>foreldre / foresatte varsles i forkant av at bekymringsmeldingen sendes.</w:t>
      </w:r>
    </w:p>
    <w:p w:rsidR="0005291B" w:rsidRP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Underskrift:</w:t>
      </w:r>
      <w:r>
        <w:rPr>
          <w:rFonts w:ascii="Helvetica-Bold" w:hAnsi="Helvetica-Bold" w:cs="Helvetica-Bold"/>
          <w:b/>
          <w:bCs/>
        </w:rPr>
        <w:tab/>
      </w: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sectPr w:rsidR="00012369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71" w:rsidRDefault="00D32771" w:rsidP="00AE7716">
      <w:pPr>
        <w:spacing w:after="0" w:line="240" w:lineRule="auto"/>
      </w:pPr>
      <w:r>
        <w:separator/>
      </w:r>
    </w:p>
  </w:endnote>
  <w:endnote w:type="continuationSeparator" w:id="0">
    <w:p w:rsidR="00D32771" w:rsidRDefault="00D32771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71" w:rsidRDefault="00D32771" w:rsidP="00AE7716">
      <w:pPr>
        <w:spacing w:after="0" w:line="240" w:lineRule="auto"/>
      </w:pPr>
      <w:r>
        <w:separator/>
      </w:r>
    </w:p>
  </w:footnote>
  <w:footnote w:type="continuationSeparator" w:id="0">
    <w:p w:rsidR="00D32771" w:rsidRDefault="00D32771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12369"/>
    <w:rsid w:val="0005291B"/>
    <w:rsid w:val="000A301C"/>
    <w:rsid w:val="000B3705"/>
    <w:rsid w:val="000C6B20"/>
    <w:rsid w:val="001351F7"/>
    <w:rsid w:val="00157394"/>
    <w:rsid w:val="001E3BDB"/>
    <w:rsid w:val="00222E09"/>
    <w:rsid w:val="00225108"/>
    <w:rsid w:val="002433E4"/>
    <w:rsid w:val="0025476D"/>
    <w:rsid w:val="002C6743"/>
    <w:rsid w:val="002C6CD1"/>
    <w:rsid w:val="0031677C"/>
    <w:rsid w:val="003533D8"/>
    <w:rsid w:val="003746DF"/>
    <w:rsid w:val="00383AE4"/>
    <w:rsid w:val="00394682"/>
    <w:rsid w:val="003B0EC9"/>
    <w:rsid w:val="00430533"/>
    <w:rsid w:val="004F7FD5"/>
    <w:rsid w:val="00576393"/>
    <w:rsid w:val="005E191C"/>
    <w:rsid w:val="00673259"/>
    <w:rsid w:val="00705D11"/>
    <w:rsid w:val="007B1D6F"/>
    <w:rsid w:val="00840221"/>
    <w:rsid w:val="00842730"/>
    <w:rsid w:val="00867403"/>
    <w:rsid w:val="00883345"/>
    <w:rsid w:val="008C074F"/>
    <w:rsid w:val="00915AA8"/>
    <w:rsid w:val="00956035"/>
    <w:rsid w:val="00980C91"/>
    <w:rsid w:val="00986BA5"/>
    <w:rsid w:val="00994FB5"/>
    <w:rsid w:val="009F0D38"/>
    <w:rsid w:val="00A1444C"/>
    <w:rsid w:val="00A3154B"/>
    <w:rsid w:val="00AE7716"/>
    <w:rsid w:val="00B27CAC"/>
    <w:rsid w:val="00B45E84"/>
    <w:rsid w:val="00B70A52"/>
    <w:rsid w:val="00B81786"/>
    <w:rsid w:val="00C21B88"/>
    <w:rsid w:val="00C3284C"/>
    <w:rsid w:val="00C42864"/>
    <w:rsid w:val="00C43F3C"/>
    <w:rsid w:val="00C647D7"/>
    <w:rsid w:val="00C902B0"/>
    <w:rsid w:val="00CC7413"/>
    <w:rsid w:val="00CD752A"/>
    <w:rsid w:val="00D32771"/>
    <w:rsid w:val="00E4715E"/>
    <w:rsid w:val="00E93C24"/>
    <w:rsid w:val="00ED441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3167344-CEFA-4F6A-B468-E9BEB36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236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12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7951-33B3-4D44-BDFF-D6861D17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2C0D8F43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Dønnestad</dc:creator>
  <cp:keywords/>
  <dc:description/>
  <cp:lastModifiedBy>Mona Steinbakken</cp:lastModifiedBy>
  <cp:revision>2</cp:revision>
  <cp:lastPrinted>2011-01-28T10:08:00Z</cp:lastPrinted>
  <dcterms:created xsi:type="dcterms:W3CDTF">2020-05-25T10:45:00Z</dcterms:created>
  <dcterms:modified xsi:type="dcterms:W3CDTF">2020-05-25T10:45:00Z</dcterms:modified>
</cp:coreProperties>
</file>